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139"/>
        <w:gridCol w:w="2823"/>
      </w:tblGrid>
      <w:tr w:rsidR="003D6D74" w:rsidTr="003D6D74">
        <w:trPr>
          <w:trHeight w:val="218"/>
        </w:trPr>
        <w:tc>
          <w:tcPr>
            <w:tcW w:w="4962" w:type="dxa"/>
            <w:tcBorders>
              <w:right w:val="single" w:sz="12" w:space="0" w:color="auto"/>
            </w:tcBorders>
          </w:tcPr>
          <w:p w:rsidR="003D6D74" w:rsidRPr="004017C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bookmarkStart w:id="0" w:name="_GoBack"/>
            <w:bookmarkEnd w:id="0"/>
            <w:r w:rsidRPr="004017C4">
              <w:rPr>
                <w:rFonts w:ascii="Arial Narrow" w:hAnsi="Arial Narrow"/>
                <w:b/>
                <w:snapToGrid w:val="0"/>
                <w:sz w:val="18"/>
                <w:szCs w:val="18"/>
              </w:rPr>
              <w:t>Schule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6D74" w:rsidRPr="004017C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</w:p>
        </w:tc>
        <w:tc>
          <w:tcPr>
            <w:tcW w:w="28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6D74" w:rsidRPr="004017C4" w:rsidRDefault="003D6D74" w:rsidP="003D6D74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Vertraulich behandeln</w:t>
            </w:r>
          </w:p>
        </w:tc>
      </w:tr>
      <w:tr w:rsidR="003D6D74" w:rsidTr="003D6D74">
        <w:trPr>
          <w:trHeight w:val="355"/>
        </w:trPr>
        <w:tc>
          <w:tcPr>
            <w:tcW w:w="4962" w:type="dxa"/>
            <w:vMerge w:val="restart"/>
            <w:tcBorders>
              <w:right w:val="single" w:sz="12" w:space="0" w:color="auto"/>
            </w:tcBorders>
          </w:tcPr>
          <w:p w:rsidR="003D6D74" w:rsidRDefault="00ED700C" w:rsidP="00812A48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 w:rsidR="00812A48">
              <w:rPr>
                <w:rFonts w:ascii="Arial Narrow" w:hAnsi="Arial Narrow"/>
                <w:snapToGrid w:val="0"/>
              </w:rPr>
              <w:t> </w:t>
            </w:r>
            <w:r w:rsidR="00812A48">
              <w:rPr>
                <w:rFonts w:ascii="Arial Narrow" w:hAnsi="Arial Narrow"/>
                <w:snapToGrid w:val="0"/>
              </w:rPr>
              <w:t> </w:t>
            </w:r>
            <w:r w:rsidR="00812A48">
              <w:rPr>
                <w:rFonts w:ascii="Arial Narrow" w:hAnsi="Arial Narrow"/>
                <w:snapToGrid w:val="0"/>
              </w:rPr>
              <w:t> </w:t>
            </w:r>
            <w:r w:rsidR="00812A48">
              <w:rPr>
                <w:rFonts w:ascii="Arial Narrow" w:hAnsi="Arial Narrow"/>
                <w:snapToGrid w:val="0"/>
              </w:rPr>
              <w:t> </w:t>
            </w:r>
            <w:r w:rsidR="00812A48">
              <w:rPr>
                <w:rFonts w:ascii="Arial Narrow" w:hAnsi="Arial Narrow"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213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</w:tr>
      <w:tr w:rsidR="003D6D74" w:rsidTr="00FE4146">
        <w:trPr>
          <w:trHeight w:val="444"/>
        </w:trPr>
        <w:tc>
          <w:tcPr>
            <w:tcW w:w="4962" w:type="dxa"/>
            <w:vMerge/>
            <w:tcBorders>
              <w:right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13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8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</w:tr>
    </w:tbl>
    <w:p w:rsidR="00665842" w:rsidRPr="00B469F3" w:rsidRDefault="00665842" w:rsidP="00A940B1">
      <w:pPr>
        <w:widowControl w:val="0"/>
        <w:tabs>
          <w:tab w:val="left" w:pos="709"/>
          <w:tab w:val="center" w:pos="4930"/>
          <w:tab w:val="right" w:pos="9862"/>
        </w:tabs>
        <w:spacing w:line="254" w:lineRule="atLeast"/>
        <w:rPr>
          <w:rFonts w:ascii="Arial Narrow" w:hAnsi="Arial Narrow"/>
          <w:snapToGrid w:val="0"/>
          <w:sz w:val="8"/>
        </w:rPr>
      </w:pPr>
    </w:p>
    <w:p w:rsidR="00A12D62" w:rsidRDefault="00A12D62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  <w:sz w:val="36"/>
        </w:rPr>
      </w:pPr>
    </w:p>
    <w:p w:rsidR="00CB7F32" w:rsidRDefault="0025045E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  <w:sz w:val="36"/>
        </w:rPr>
      </w:pPr>
      <w:r w:rsidRPr="00AF3842">
        <w:rPr>
          <w:rFonts w:ascii="Arial Narrow" w:hAnsi="Arial Narrow"/>
          <w:b/>
          <w:snapToGrid w:val="0"/>
          <w:sz w:val="36"/>
        </w:rPr>
        <w:t>Dienstliche Beurteilung</w:t>
      </w:r>
      <w:r w:rsidR="006549B1">
        <w:rPr>
          <w:rFonts w:ascii="Arial Narrow" w:hAnsi="Arial Narrow"/>
          <w:b/>
          <w:snapToGrid w:val="0"/>
          <w:sz w:val="36"/>
        </w:rPr>
        <w:t xml:space="preserve"> </w:t>
      </w:r>
    </w:p>
    <w:p w:rsidR="00665842" w:rsidRPr="00CB7F32" w:rsidRDefault="00CB7F32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  <w:sz w:val="28"/>
          <w:szCs w:val="28"/>
        </w:rPr>
      </w:pPr>
      <w:r w:rsidRPr="00CB7F32">
        <w:rPr>
          <w:rFonts w:ascii="Arial Narrow" w:hAnsi="Arial Narrow"/>
          <w:b/>
          <w:snapToGrid w:val="0"/>
          <w:sz w:val="28"/>
          <w:szCs w:val="28"/>
        </w:rPr>
        <w:t xml:space="preserve">während der laufbahnrechtlichen/arbeitsvertraglichen Probezeit </w:t>
      </w:r>
      <w:r w:rsidR="006549B1" w:rsidRPr="00CB7F32">
        <w:rPr>
          <w:rFonts w:ascii="Arial Narrow" w:hAnsi="Arial Narrow"/>
          <w:b/>
          <w:snapToGrid w:val="0"/>
          <w:sz w:val="28"/>
          <w:szCs w:val="28"/>
        </w:rPr>
        <w:t xml:space="preserve"> </w:t>
      </w:r>
    </w:p>
    <w:p w:rsidR="00122D9A" w:rsidRDefault="00122D9A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  <w:sz w:val="28"/>
          <w:szCs w:val="28"/>
        </w:rPr>
      </w:pPr>
    </w:p>
    <w:p w:rsidR="00B91F54" w:rsidRDefault="00B91F54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93"/>
        <w:gridCol w:w="3402"/>
      </w:tblGrid>
      <w:tr w:rsidR="00B91F54" w:rsidRPr="009D6AE2" w:rsidTr="00434CB6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Personalangaben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91F54" w:rsidRPr="009D6AE2" w:rsidTr="00434CB6">
        <w:tc>
          <w:tcPr>
            <w:tcW w:w="63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91F54" w:rsidRPr="009D6AE2" w:rsidTr="00434CB6"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z w:val="18"/>
              </w:rPr>
              <w:t>Familienname, ggf. abweichender Geburtsname, Vorname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z w:val="18"/>
              </w:rPr>
              <w:t>Geburtsdatum</w:t>
            </w:r>
          </w:p>
        </w:tc>
      </w:tr>
      <w:tr w:rsidR="00B91F54" w:rsidRPr="009D6AE2" w:rsidTr="00434CB6">
        <w:trPr>
          <w:trHeight w:val="541"/>
        </w:trPr>
        <w:tc>
          <w:tcPr>
            <w:tcW w:w="6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ED700C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F54" w:rsidRPr="009D6AE2" w:rsidRDefault="00ED700C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B91F54" w:rsidRPr="009D6AE2" w:rsidTr="00434CB6"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E0355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Amtsbezeichnung/Dienstbezeichnung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Besoldungs-/Entgeltgruppe</w:t>
            </w:r>
          </w:p>
        </w:tc>
      </w:tr>
      <w:tr w:rsidR="00B91F54" w:rsidRPr="009D6AE2" w:rsidTr="00434CB6">
        <w:trPr>
          <w:trHeight w:val="628"/>
        </w:trPr>
        <w:tc>
          <w:tcPr>
            <w:tcW w:w="6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ED700C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F54" w:rsidRPr="009D6AE2" w:rsidRDefault="00ED700C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B91F54" w:rsidRPr="009D6AE2" w:rsidTr="00434CB6">
        <w:tc>
          <w:tcPr>
            <w:tcW w:w="31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Schwerbehinderung oder Gleichstellung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Teilzeitbeschäftigung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 xml:space="preserve"> im Beurteilungszeitraum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Beurteilungszeitraum</w:t>
            </w:r>
          </w:p>
        </w:tc>
      </w:tr>
      <w:tr w:rsidR="00B91F54" w:rsidRPr="009D6AE2" w:rsidTr="00434CB6">
        <w:trPr>
          <w:trHeight w:val="498"/>
        </w:trPr>
        <w:tc>
          <w:tcPr>
            <w:tcW w:w="31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76587F">
              <w:rPr>
                <w:rFonts w:ascii="Arial Narrow" w:hAnsi="Arial Narrow"/>
                <w:snapToGrid w:val="0"/>
              </w:rPr>
            </w:r>
            <w:r w:rsidR="0076587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Ja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76587F">
              <w:rPr>
                <w:rFonts w:ascii="Arial Narrow" w:hAnsi="Arial Narrow"/>
                <w:snapToGrid w:val="0"/>
              </w:rPr>
            </w:r>
            <w:r w:rsidR="0076587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Nein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76587F">
              <w:rPr>
                <w:rFonts w:ascii="Arial Narrow" w:hAnsi="Arial Narrow"/>
                <w:snapToGrid w:val="0"/>
              </w:rPr>
            </w:r>
            <w:r w:rsidR="0076587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Ja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76587F">
              <w:rPr>
                <w:rFonts w:ascii="Arial Narrow" w:hAnsi="Arial Narrow"/>
                <w:snapToGrid w:val="0"/>
              </w:rPr>
            </w:r>
            <w:r w:rsidR="0076587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Nein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vom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bis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B91F54" w:rsidRPr="009D6AE2" w:rsidTr="00434CB6">
        <w:tc>
          <w:tcPr>
            <w:tcW w:w="31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SBV ist informiert worden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Beschäftigungsumfang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1F54" w:rsidRPr="007E7CB8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7E7CB8">
              <w:rPr>
                <w:rFonts w:ascii="Arial Narrow" w:hAnsi="Arial Narrow"/>
                <w:b/>
                <w:snapToGrid w:val="0"/>
                <w:sz w:val="18"/>
              </w:rPr>
              <w:t>Beförderung zuletzt</w:t>
            </w:r>
          </w:p>
        </w:tc>
      </w:tr>
      <w:tr w:rsidR="00B91F54" w:rsidRPr="009D6AE2" w:rsidTr="00FF4A2A">
        <w:trPr>
          <w:trHeight w:val="636"/>
        </w:trPr>
        <w:tc>
          <w:tcPr>
            <w:tcW w:w="3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B45EE9" w:rsidP="00FF4A2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F54" w:rsidRPr="007E7CB8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7E7CB8">
              <w:rPr>
                <w:rFonts w:ascii="Arial Narrow" w:hAnsi="Arial Narrow"/>
                <w:snapToGrid w:val="0"/>
              </w:rPr>
              <w:t xml:space="preserve">am </w:t>
            </w:r>
            <w:r w:rsidRPr="007E7CB8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7E7CB8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7E7CB8">
              <w:rPr>
                <w:rFonts w:ascii="Arial Narrow" w:hAnsi="Arial Narrow"/>
                <w:snapToGrid w:val="0"/>
              </w:rPr>
            </w:r>
            <w:r w:rsidRPr="007E7CB8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7E7CB8">
              <w:rPr>
                <w:rFonts w:ascii="Arial Narrow" w:hAnsi="Arial Narrow"/>
                <w:snapToGrid w:val="0"/>
              </w:rPr>
              <w:fldChar w:fldCharType="end"/>
            </w:r>
            <w:bookmarkEnd w:id="1"/>
          </w:p>
        </w:tc>
      </w:tr>
      <w:tr w:rsidR="00B91F54" w:rsidRPr="009D6AE2" w:rsidTr="00434CB6">
        <w:tc>
          <w:tcPr>
            <w:tcW w:w="31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Abordnung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(en) im Beurteilungszeitraum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Beurlaubung/Freistellung im Beurteilungszeitraum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Datum der letzten Beurteilung</w:t>
            </w:r>
          </w:p>
        </w:tc>
      </w:tr>
      <w:tr w:rsidR="00B91F54" w:rsidRPr="009D6AE2" w:rsidTr="00FF4A2A">
        <w:trPr>
          <w:trHeight w:val="633"/>
        </w:trPr>
        <w:tc>
          <w:tcPr>
            <w:tcW w:w="31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ED700C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1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54" w:rsidRPr="009D6AE2" w:rsidRDefault="00ED700C" w:rsidP="00FF4A2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F54" w:rsidRPr="009D6AE2" w:rsidRDefault="00B91F54" w:rsidP="00434CB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B91F54" w:rsidRDefault="00B91F54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665842" w:rsidRDefault="00665842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685B8F" w:rsidRPr="0099233C" w:rsidRDefault="00685B8F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685B8F" w:rsidRPr="009D6AE2" w:rsidTr="009D6AE2"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Beurteilung</w:t>
            </w:r>
            <w:r w:rsidR="0055586A" w:rsidRPr="009D6AE2">
              <w:rPr>
                <w:rFonts w:ascii="Arial Narrow" w:hAnsi="Arial Narrow"/>
                <w:b/>
                <w:snapToGrid w:val="0"/>
                <w:sz w:val="28"/>
              </w:rPr>
              <w:t>sgrundlagen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5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5B8F" w:rsidRPr="003C0280" w:rsidRDefault="00E254DB" w:rsidP="00E5603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3C0280">
              <w:rPr>
                <w:rFonts w:ascii="Arial Narrow" w:hAnsi="Arial Narrow"/>
                <w:b/>
                <w:sz w:val="22"/>
                <w:szCs w:val="22"/>
              </w:rPr>
              <w:t>Langzeitbeobachtung/Arbeitskontakt</w:t>
            </w:r>
            <w:r w:rsidR="00E5603C" w:rsidRPr="003C0280">
              <w:rPr>
                <w:rFonts w:ascii="Arial Narrow" w:hAnsi="Arial Narrow"/>
                <w:b/>
                <w:sz w:val="22"/>
                <w:szCs w:val="22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85B8F" w:rsidRPr="009D6AE2" w:rsidRDefault="00685757" w:rsidP="0068575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Unterrichtsbesuche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</w:p>
        </w:tc>
      </w:tr>
      <w:tr w:rsidR="00685B8F" w:rsidRPr="009D6AE2" w:rsidTr="009D6AE2">
        <w:trPr>
          <w:trHeight w:val="541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F" w:rsidRPr="003C0280" w:rsidRDefault="001C734C" w:rsidP="007D3729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</w:rPr>
              <w:t>vom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bis</w:t>
            </w:r>
            <w:r w:rsidR="007D3729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8F" w:rsidRPr="009D6AE2" w:rsidRDefault="0055586A" w:rsidP="007D3729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685757">
              <w:rPr>
                <w:rFonts w:ascii="Arial Narrow" w:hAnsi="Arial Narrow"/>
                <w:snapToGrid w:val="0"/>
              </w:rPr>
              <w:t xml:space="preserve"> </w:t>
            </w:r>
            <w:r w:rsidR="00685757" w:rsidRPr="009D6AE2">
              <w:rPr>
                <w:rFonts w:ascii="Arial Narrow" w:hAnsi="Arial Narrow"/>
                <w:snapToGrid w:val="0"/>
              </w:rPr>
              <w:t xml:space="preserve">und </w:t>
            </w:r>
            <w:r w:rsidR="00685757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5757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685757" w:rsidRPr="009D6AE2">
              <w:rPr>
                <w:rFonts w:ascii="Arial Narrow" w:hAnsi="Arial Narrow"/>
                <w:snapToGrid w:val="0"/>
              </w:rPr>
            </w:r>
            <w:r w:rsidR="00685757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685757"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AD6D37" w:rsidRPr="009D6AE2" w:rsidTr="004A78EB">
        <w:tc>
          <w:tcPr>
            <w:tcW w:w="50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D6D37" w:rsidRDefault="00AD6D3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Beurteilungsbeitrag eingeholt</w:t>
            </w:r>
          </w:p>
          <w:p w:rsidR="00AD6D37" w:rsidRPr="009D6AE2" w:rsidRDefault="00AD6D3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  <w:p w:rsidR="00AD6D37" w:rsidRPr="009D6AE2" w:rsidRDefault="00AD6D3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76587F">
              <w:rPr>
                <w:rFonts w:ascii="Arial Narrow" w:hAnsi="Arial Narrow"/>
                <w:snapToGrid w:val="0"/>
              </w:rPr>
            </w:r>
            <w:r w:rsidR="0076587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für Abordnungszeitraum</w:t>
            </w:r>
          </w:p>
          <w:p w:rsidR="00AD6D37" w:rsidRPr="009D6AE2" w:rsidRDefault="00AD6D3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76587F">
              <w:rPr>
                <w:rFonts w:ascii="Arial Narrow" w:hAnsi="Arial Narrow"/>
                <w:snapToGrid w:val="0"/>
              </w:rPr>
            </w:r>
            <w:r w:rsidR="0076587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durch ehemalige</w:t>
            </w:r>
            <w:r>
              <w:rPr>
                <w:rFonts w:ascii="Arial Narrow" w:hAnsi="Arial Narrow"/>
                <w:snapToGrid w:val="0"/>
              </w:rPr>
              <w:t>(</w:t>
            </w:r>
            <w:r w:rsidRPr="009D6AE2">
              <w:rPr>
                <w:rFonts w:ascii="Arial Narrow" w:hAnsi="Arial Narrow"/>
                <w:snapToGrid w:val="0"/>
              </w:rPr>
              <w:t>n</w:t>
            </w:r>
            <w:r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 xml:space="preserve"> Vorgesetzte</w:t>
            </w:r>
            <w:r>
              <w:rPr>
                <w:rFonts w:ascii="Arial Narrow" w:hAnsi="Arial Narrow"/>
                <w:snapToGrid w:val="0"/>
              </w:rPr>
              <w:t>(</w:t>
            </w:r>
            <w:r w:rsidRPr="009D6AE2">
              <w:rPr>
                <w:rFonts w:ascii="Arial Narrow" w:hAnsi="Arial Narrow"/>
                <w:snapToGrid w:val="0"/>
              </w:rPr>
              <w:t>n</w:t>
            </w:r>
            <w:r>
              <w:rPr>
                <w:rFonts w:ascii="Arial Narrow" w:hAnsi="Arial Narrow"/>
                <w:snapToGrid w:val="0"/>
              </w:rPr>
              <w:t>)</w:t>
            </w:r>
          </w:p>
          <w:p w:rsidR="00AD6D37" w:rsidRPr="009D6AE2" w:rsidRDefault="00AD6D3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76587F">
              <w:rPr>
                <w:rFonts w:ascii="Arial Narrow" w:hAnsi="Arial Narrow"/>
                <w:snapToGrid w:val="0"/>
              </w:rPr>
            </w:r>
            <w:r w:rsidR="0076587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durch fachkundige(n) Beraterin/Berater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D6D37" w:rsidRPr="009D6AE2" w:rsidRDefault="00AD6D3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Mitwirkende am Beurteilungsverfahren</w:t>
            </w:r>
          </w:p>
        </w:tc>
      </w:tr>
      <w:tr w:rsidR="00AD6D37" w:rsidRPr="009D6AE2" w:rsidTr="00AD6D37">
        <w:trPr>
          <w:trHeight w:val="1628"/>
        </w:trPr>
        <w:tc>
          <w:tcPr>
            <w:tcW w:w="50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6D37" w:rsidRPr="009D6AE2" w:rsidRDefault="00AD6D3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6D37" w:rsidRPr="009D6AE2" w:rsidRDefault="00AD6D37" w:rsidP="00AD6D3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7F749C" w:rsidRDefault="007F749C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1133C" w:rsidTr="0041133C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1133C" w:rsidRDefault="0041133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>Beurteilungsgespräch</w:t>
            </w:r>
          </w:p>
        </w:tc>
      </w:tr>
      <w:tr w:rsidR="0041133C" w:rsidTr="0041133C">
        <w:trPr>
          <w:trHeight w:val="689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3C" w:rsidRDefault="0041133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hat stattgefunden am: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  <w:p w:rsidR="0041133C" w:rsidRDefault="0041133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41133C" w:rsidRDefault="0041133C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9392"/>
      </w:tblGrid>
      <w:tr w:rsidR="00942BD9" w:rsidRPr="009D6AE2" w:rsidTr="009D6AE2">
        <w:trPr>
          <w:trHeight w:val="508"/>
        </w:trPr>
        <w:tc>
          <w:tcPr>
            <w:tcW w:w="98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A2" w:rsidRDefault="00942BD9" w:rsidP="006213F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lastRenderedPageBreak/>
              <w:t>Aufgaben</w:t>
            </w:r>
            <w:r w:rsidR="006213F5">
              <w:rPr>
                <w:rFonts w:ascii="Arial Narrow" w:hAnsi="Arial Narrow"/>
                <w:b/>
                <w:snapToGrid w:val="0"/>
                <w:sz w:val="28"/>
              </w:rPr>
              <w:t xml:space="preserve"> im Beurteilungszeitraum</w:t>
            </w:r>
            <w:r w:rsidR="00C525A2">
              <w:rPr>
                <w:rFonts w:ascii="Arial Narrow" w:hAnsi="Arial Narrow"/>
                <w:b/>
                <w:snapToGrid w:val="0"/>
                <w:sz w:val="28"/>
              </w:rPr>
              <w:t xml:space="preserve"> </w:t>
            </w:r>
          </w:p>
          <w:p w:rsidR="00942BD9" w:rsidRPr="009D6AE2" w:rsidRDefault="00AD6D37" w:rsidP="00F91651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(Die/D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 xml:space="preserve">er Beschäftigte ist an der </w:t>
            </w:r>
            <w:r w:rsidR="00F91651">
              <w:rPr>
                <w:rFonts w:ascii="Arial Narrow" w:hAnsi="Arial Narrow"/>
                <w:b/>
                <w:snapToGrid w:val="0"/>
                <w:sz w:val="18"/>
              </w:rPr>
              <w:t>Auflistung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 xml:space="preserve"> zu beteiligen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.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>)</w:t>
            </w:r>
            <w:r w:rsidR="00C525A2">
              <w:rPr>
                <w:rFonts w:ascii="Arial Narrow" w:hAnsi="Arial Narrow"/>
                <w:b/>
                <w:snapToGrid w:val="0"/>
                <w:sz w:val="28"/>
              </w:rPr>
              <w:t xml:space="preserve"> </w:t>
            </w:r>
          </w:p>
        </w:tc>
      </w:tr>
      <w:tr w:rsidR="00942BD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1.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Unterrichtliche Tätigkeit</w:t>
            </w:r>
          </w:p>
        </w:tc>
      </w:tr>
      <w:tr w:rsidR="00942BD9" w:rsidRPr="009D6AE2" w:rsidTr="0086335E">
        <w:trPr>
          <w:trHeight w:val="3001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ab/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42BD9" w:rsidRDefault="0019156E" w:rsidP="000749C6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Z</w:t>
            </w:r>
            <w:r w:rsidR="00C72168" w:rsidRPr="009D6AE2">
              <w:rPr>
                <w:rFonts w:ascii="Arial Narrow" w:hAnsi="Arial Narrow"/>
                <w:b/>
                <w:snapToGrid w:val="0"/>
                <w:sz w:val="18"/>
              </w:rPr>
              <w:t>.B.</w:t>
            </w:r>
            <w:r w:rsidR="00C72168">
              <w:rPr>
                <w:rFonts w:ascii="Arial Narrow" w:hAnsi="Arial Narrow"/>
                <w:b/>
                <w:snapToGrid w:val="0"/>
                <w:sz w:val="18"/>
              </w:rPr>
              <w:t xml:space="preserve"> Kl</w:t>
            </w:r>
            <w:r w:rsidR="000749C6">
              <w:rPr>
                <w:rFonts w:ascii="Arial Narrow" w:hAnsi="Arial Narrow"/>
                <w:b/>
                <w:snapToGrid w:val="0"/>
                <w:sz w:val="18"/>
              </w:rPr>
              <w:t>assen und Kurse, Fächer,</w:t>
            </w:r>
            <w:r w:rsidR="00C525A2">
              <w:rPr>
                <w:rFonts w:ascii="Arial Narrow" w:hAnsi="Arial Narrow"/>
                <w:b/>
                <w:snapToGrid w:val="0"/>
                <w:sz w:val="18"/>
              </w:rPr>
              <w:t xml:space="preserve"> </w:t>
            </w:r>
            <w:r w:rsidR="000749C6">
              <w:rPr>
                <w:rFonts w:ascii="Arial Narrow" w:hAnsi="Arial Narrow"/>
                <w:b/>
                <w:snapToGrid w:val="0"/>
                <w:sz w:val="18"/>
              </w:rPr>
              <w:t>Fachbereiche</w:t>
            </w:r>
            <w:r w:rsidR="00C72168">
              <w:rPr>
                <w:rFonts w:ascii="Arial Narrow" w:hAnsi="Arial Narrow"/>
                <w:b/>
                <w:snapToGrid w:val="0"/>
                <w:sz w:val="18"/>
              </w:rPr>
              <w:t xml:space="preserve">, </w:t>
            </w:r>
            <w:r w:rsidR="000749C6">
              <w:rPr>
                <w:rFonts w:ascii="Arial Narrow" w:hAnsi="Arial Narrow"/>
                <w:b/>
                <w:snapToGrid w:val="0"/>
                <w:sz w:val="18"/>
              </w:rPr>
              <w:t>fachfremder</w:t>
            </w:r>
            <w:r w:rsidR="00C72168">
              <w:rPr>
                <w:rFonts w:ascii="Arial Narrow" w:hAnsi="Arial Narrow"/>
                <w:b/>
                <w:snapToGrid w:val="0"/>
                <w:sz w:val="18"/>
              </w:rPr>
              <w:t xml:space="preserve"> Unterricht</w:t>
            </w:r>
          </w:p>
          <w:p w:rsidR="00ED700C" w:rsidRPr="009D6AE2" w:rsidRDefault="00ED700C" w:rsidP="00AD6D37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942BD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2.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BD9" w:rsidRPr="009D6AE2" w:rsidRDefault="00C72168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Tätigkeit </w:t>
            </w:r>
            <w:r w:rsidR="00942BD9" w:rsidRPr="009D6AE2">
              <w:rPr>
                <w:rFonts w:ascii="Arial Narrow" w:hAnsi="Arial Narrow"/>
                <w:b/>
                <w:snapToGrid w:val="0"/>
              </w:rPr>
              <w:t>außerhalb des Unterrichts</w:t>
            </w:r>
            <w:r w:rsidR="00B30148">
              <w:rPr>
                <w:rFonts w:ascii="Arial Narrow" w:hAnsi="Arial Narrow"/>
                <w:b/>
                <w:snapToGrid w:val="0"/>
              </w:rPr>
              <w:t>/Sonderaufgaben</w:t>
            </w:r>
          </w:p>
        </w:tc>
      </w:tr>
      <w:tr w:rsidR="00B055FB" w:rsidRPr="009D6AE2" w:rsidTr="00292FF8">
        <w:trPr>
          <w:trHeight w:val="248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055FB" w:rsidRPr="009D6AE2" w:rsidRDefault="00B055FB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55FB" w:rsidRPr="009D6AE2" w:rsidRDefault="0019156E" w:rsidP="00292FF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Z</w:t>
            </w:r>
            <w:r w:rsidR="00B10B6C">
              <w:rPr>
                <w:rFonts w:ascii="Arial Narrow" w:hAnsi="Arial Narrow"/>
                <w:b/>
                <w:snapToGrid w:val="0"/>
                <w:sz w:val="18"/>
              </w:rPr>
              <w:t>.B. Verbindungslehrerin oder Verbindungslehrer</w:t>
            </w:r>
            <w:r w:rsidR="00B055FB" w:rsidRPr="009D6AE2">
              <w:rPr>
                <w:rFonts w:ascii="Arial Narrow" w:hAnsi="Arial Narrow"/>
                <w:b/>
                <w:snapToGrid w:val="0"/>
                <w:sz w:val="18"/>
              </w:rPr>
              <w:t>, Schulverwaltungsaufgaben, Ansprechpartnerin für Gleichstellungsfragen</w:t>
            </w:r>
          </w:p>
        </w:tc>
      </w:tr>
      <w:tr w:rsidR="00B055FB" w:rsidRPr="009D6AE2" w:rsidTr="00B30148">
        <w:trPr>
          <w:trHeight w:val="339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55FB" w:rsidRPr="009D6AE2" w:rsidRDefault="00B055FB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5FB" w:rsidRPr="009D6AE2" w:rsidRDefault="00ED700C" w:rsidP="00FF4A2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942BD9" w:rsidRDefault="00942BD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E7C89" w:rsidRDefault="001E7C8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026" w:rsidRPr="009D6AE2" w:rsidTr="00EB7864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Besondere Kenntnisse und Fähigkeiten</w:t>
            </w:r>
          </w:p>
        </w:tc>
      </w:tr>
      <w:tr w:rsidR="00EB7864" w:rsidRPr="009D6AE2" w:rsidTr="00EB7864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383" w:rsidRDefault="006E4383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  <w:p w:rsidR="00EB7864" w:rsidRPr="009D6AE2" w:rsidRDefault="00EB7864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EB7864" w:rsidRPr="009D6AE2" w:rsidRDefault="00EB7864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E7C89" w:rsidRDefault="001E7C8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026" w:rsidRPr="009D6AE2" w:rsidTr="00EA23E3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Teilnahme an Lehrgängen und Fortbildungen</w:t>
            </w:r>
          </w:p>
        </w:tc>
      </w:tr>
      <w:tr w:rsidR="00293026" w:rsidRPr="009D6AE2" w:rsidTr="00EA23E3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E7C89" w:rsidRDefault="001E7C8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E7C89" w:rsidRDefault="001E7C8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E7C89" w:rsidRDefault="001E7C8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E7C89" w:rsidRDefault="001E7C8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41133C" w:rsidRDefault="0041133C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433896" w:rsidRDefault="00433896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433896" w:rsidRDefault="00433896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  <w:sz w:val="28"/>
        </w:rPr>
        <w:lastRenderedPageBreak/>
        <w:t>Leistungs- und Befähigungsbeurteilung</w:t>
      </w:r>
      <w:r>
        <w:rPr>
          <w:rFonts w:ascii="Arial Narrow" w:hAnsi="Arial Narrow"/>
          <w:b/>
          <w:snapToGrid w:val="0"/>
          <w:sz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269"/>
        <w:gridCol w:w="553"/>
        <w:gridCol w:w="570"/>
      </w:tblGrid>
      <w:tr w:rsidR="002E7D29" w:rsidRPr="009D6AE2" w:rsidTr="00BE0C01">
        <w:trPr>
          <w:trHeight w:val="373"/>
        </w:trPr>
        <w:tc>
          <w:tcPr>
            <w:tcW w:w="87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FB0FCA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336AEE">
              <w:rPr>
                <w:rFonts w:ascii="Arial Narrow" w:hAnsi="Arial Narrow"/>
                <w:b/>
                <w:snapToGrid w:val="0"/>
              </w:rPr>
              <w:t>Lehrtätigkeit, schulische Aufgaben oder Ausbildung</w:t>
            </w: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1.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Unterricht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15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rPr>
          <w:trHeight w:val="2721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2E7D29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Unterrichtsvorbereitung und Gestaltung des Unterrichts auf Grundlage der Richtlinien, Lehrpläne sowie schulinterner Absprachen</w:t>
            </w:r>
            <w:r w:rsidR="00E7368F">
              <w:rPr>
                <w:rFonts w:ascii="Arial Narrow" w:hAnsi="Arial Narrow"/>
                <w:snapToGrid w:val="0"/>
                <w:sz w:val="20"/>
              </w:rPr>
              <w:t xml:space="preserve"> und didaktischer Jahresplanungen</w:t>
            </w:r>
            <w:r w:rsidRPr="009D6AE2">
              <w:rPr>
                <w:rFonts w:ascii="Arial Narrow" w:hAnsi="Arial Narrow"/>
                <w:snapToGrid w:val="0"/>
                <w:sz w:val="20"/>
              </w:rPr>
              <w:t xml:space="preserve"> 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Fachkenntnisse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didaktisch-methodisches Vorgehen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Auswahl der inhaltlichen Schwerpunkte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schülergerechte, differenzierte Förderung des Kompetenzerwerbs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Sicherung der Lernergebnisse 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Medienkompetenz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560"/>
                <w:tab w:val="left" w:pos="1701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Reflexion von Lehr- und Lernprozessen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Unterrichtsatmosphäre und Classroom-Management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245"/>
              <w:rPr>
                <w:rFonts w:ascii="Arial Narrow" w:hAnsi="Arial Narrow"/>
                <w:snapToGrid w:val="0"/>
                <w:sz w:val="20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2.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Diagnostik und Beurteilung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Default="002E7D29"/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Default="002E7D29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rPr>
          <w:trHeight w:val="1127"/>
        </w:trPr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2E7D29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2E7D29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F</w:t>
            </w:r>
            <w:r w:rsidR="002E7D29" w:rsidRPr="009D6AE2">
              <w:rPr>
                <w:rFonts w:ascii="Arial Narrow" w:hAnsi="Arial Narrow"/>
                <w:snapToGrid w:val="0"/>
                <w:sz w:val="20"/>
              </w:rPr>
              <w:t>achgerechte Anwendung von Beurteilungsmaßstäben und Bewertungsmodellen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Erkennen von Entwicklungsständen, Lernhindernissen und Lernfortschritten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Begründung von Bewertungen und Aufzeigen von Perspektiven für das weitere Lerne</w:t>
            </w:r>
            <w:r w:rsidR="00F95554" w:rsidRPr="009D6AE2">
              <w:rPr>
                <w:rFonts w:ascii="Arial Narrow" w:hAnsi="Arial Narrow"/>
                <w:snapToGrid w:val="0"/>
                <w:sz w:val="20"/>
              </w:rPr>
              <w:t>n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245"/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>
            <w:pPr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3.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Erziehung und Beratung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55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54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2"/>
              </w:rPr>
              <w:t>I</w:t>
            </w:r>
            <w:r w:rsidR="00F95554" w:rsidRPr="009D6AE2">
              <w:rPr>
                <w:rFonts w:ascii="Arial Narrow" w:hAnsi="Arial Narrow"/>
                <w:b/>
                <w:snapToGrid w:val="0"/>
                <w:sz w:val="20"/>
                <w:szCs w:val="22"/>
              </w:rPr>
              <w:t>n die Bewertung sind u.a. einzubeziehen: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t>Wirken im Sinne der Erziehungsziele des Schulgesetzes</w:t>
            </w: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br/>
              <w:t>Beachtung der sozialen und kulturellen Diversität in der jeweiligen Lerngruppe</w:t>
            </w: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br/>
              <w:t>Erkennen und Bewältigen von schwierigen Situationen und Konflikten</w:t>
            </w: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br/>
              <w:t xml:space="preserve">Förderung eigenverantwortlichen Engagements </w:t>
            </w:r>
            <w:r w:rsidR="0019156E">
              <w:rPr>
                <w:rFonts w:ascii="Arial Narrow" w:hAnsi="Arial Narrow"/>
                <w:snapToGrid w:val="0"/>
                <w:sz w:val="20"/>
                <w:szCs w:val="22"/>
              </w:rPr>
              <w:t>von Schülerinnen und Schülern  G</w:t>
            </w: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t>eschlechtersensible Diagnostik und Förderung in der Erziehung von Mädchen und Jungen</w:t>
            </w:r>
          </w:p>
          <w:p w:rsidR="00F95554" w:rsidRPr="00E54171" w:rsidRDefault="006773B5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  <w:r w:rsidRPr="00E54171">
              <w:rPr>
                <w:rFonts w:ascii="Arial Narrow" w:hAnsi="Arial Narrow"/>
                <w:snapToGrid w:val="0"/>
                <w:sz w:val="20"/>
                <w:szCs w:val="22"/>
              </w:rPr>
              <w:t>Beratung in Leistungs-, Laufbahn- und Entwicklungsfragen</w:t>
            </w:r>
          </w:p>
          <w:p w:rsidR="006773B5" w:rsidRPr="006773B5" w:rsidRDefault="006773B5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19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4.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4" w:rsidRPr="009D6AE2" w:rsidRDefault="00F95554" w:rsidP="00904847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Mitwirkung an der Schul</w:t>
            </w:r>
            <w:r w:rsidR="005D02AE">
              <w:rPr>
                <w:rFonts w:ascii="Arial Narrow" w:hAnsi="Arial Narrow"/>
                <w:b/>
                <w:snapToGrid w:val="0"/>
              </w:rPr>
              <w:t xml:space="preserve">- oder </w:t>
            </w:r>
            <w:r w:rsidR="00904847">
              <w:rPr>
                <w:rFonts w:ascii="Arial Narrow" w:hAnsi="Arial Narrow"/>
                <w:b/>
                <w:snapToGrid w:val="0"/>
              </w:rPr>
              <w:t>Seminar</w:t>
            </w:r>
            <w:r w:rsidRPr="009D6AE2">
              <w:rPr>
                <w:rFonts w:ascii="Arial Narrow" w:hAnsi="Arial Narrow"/>
                <w:b/>
                <w:snapToGrid w:val="0"/>
              </w:rPr>
              <w:t>entwicklung</w:t>
            </w:r>
            <w:r w:rsidR="003506A2">
              <w:rPr>
                <w:rFonts w:ascii="Arial Narrow" w:hAnsi="Arial Narrow"/>
                <w:b/>
                <w:snapToGrid w:val="0"/>
              </w:rPr>
              <w:t xml:space="preserve"> </w:t>
            </w:r>
            <w:r w:rsidR="003506A2">
              <w:rPr>
                <w:rFonts w:ascii="Arial Narrow" w:hAnsi="Arial Narrow"/>
                <w:b/>
                <w:snapToGrid w:val="0"/>
              </w:rPr>
              <w:tab/>
            </w:r>
            <w:r w:rsidR="003506A2">
              <w:rPr>
                <w:rFonts w:ascii="Arial Narrow" w:hAnsi="Arial Narrow"/>
                <w:b/>
                <w:snapToGrid w:val="0"/>
              </w:rPr>
              <w:tab/>
            </w:r>
            <w:r w:rsidR="006A36B7">
              <w:rPr>
                <w:rFonts w:ascii="Arial Narrow" w:hAnsi="Arial Narrow"/>
                <w:b/>
                <w:snapToGrid w:val="0"/>
              </w:rPr>
              <w:tab/>
            </w:r>
            <w:r w:rsidR="003506A2" w:rsidRPr="003506A2">
              <w:rPr>
                <w:rFonts w:ascii="Arial Narrow" w:hAnsi="Arial Narrow"/>
                <w:snapToGrid w:val="0"/>
                <w:sz w:val="20"/>
              </w:rPr>
              <w:t>– sofern ausgeübt –</w:t>
            </w:r>
            <w:r w:rsidR="003506A2">
              <w:rPr>
                <w:rFonts w:ascii="Arial Narrow" w:hAnsi="Arial Narrow"/>
                <w:b/>
                <w:snapToGrid w:val="0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F95554" w:rsidRPr="009D6AE2" w:rsidTr="009D6AE2">
        <w:trPr>
          <w:trHeight w:val="18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55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54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F95554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Beteiligung und Initiative bei Maßnahmen zur Qualitätsentwicklung und -sicherung 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Engagement in schulischen Gremien, Arbeitsgruppen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Wahrnehmung besonderer schulischer Aufgaben</w:t>
            </w:r>
          </w:p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5.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F95554" w:rsidP="005D02AE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Zusammenarbeit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263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119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4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F95554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Zusammenarbe</w:t>
            </w:r>
            <w:r w:rsidR="00A21F3E">
              <w:rPr>
                <w:rFonts w:ascii="Arial Narrow" w:hAnsi="Arial Narrow"/>
                <w:snapToGrid w:val="0"/>
                <w:sz w:val="20"/>
              </w:rPr>
              <w:t>it mit Kolleginnen und Kollegen,</w:t>
            </w:r>
            <w:r w:rsidRPr="009D6AE2">
              <w:rPr>
                <w:rFonts w:ascii="Arial Narrow" w:hAnsi="Arial Narrow"/>
                <w:snapToGrid w:val="0"/>
                <w:sz w:val="20"/>
              </w:rPr>
              <w:t xml:space="preserve"> Eltern, Vorgesetzten und Kooperationspartnern der Schule  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Teamfähigkeit</w:t>
            </w:r>
          </w:p>
          <w:p w:rsidR="00F95554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A</w:t>
            </w:r>
            <w:r w:rsidR="00F95554" w:rsidRPr="009D6AE2">
              <w:rPr>
                <w:rFonts w:ascii="Arial Narrow" w:hAnsi="Arial Narrow"/>
                <w:snapToGrid w:val="0"/>
                <w:sz w:val="20"/>
              </w:rPr>
              <w:t>ktive und passive Kritikfähigkeit</w:t>
            </w:r>
          </w:p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231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6.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4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Soziale Kompetenz</w:t>
            </w:r>
            <w:r w:rsidRPr="009D6AE2">
              <w:rPr>
                <w:rFonts w:ascii="Arial Narrow" w:hAnsi="Arial Narrow"/>
                <w:b/>
                <w:snapToGrid w:val="0"/>
              </w:rPr>
              <w:tab/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F95554" w:rsidRPr="009D6AE2" w:rsidTr="009D6AE2">
        <w:trPr>
          <w:trHeight w:val="22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62541" w:rsidRPr="009D6AE2" w:rsidTr="009D6AE2">
        <w:trPr>
          <w:trHeight w:val="444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62541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2541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B62541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B62541" w:rsidRPr="009D6AE2" w:rsidRDefault="00B6254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Verantwortungsbewusstsein, Zuverlässigkeit, Loyalität</w:t>
            </w:r>
          </w:p>
          <w:p w:rsidR="00B62541" w:rsidRPr="009D6AE2" w:rsidRDefault="0019156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Lösungsorientiertes Handeln</w:t>
            </w:r>
          </w:p>
          <w:p w:rsidR="00B62541" w:rsidRPr="009D6AE2" w:rsidRDefault="00B6254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Innovationsbereitschaft </w:t>
            </w:r>
          </w:p>
          <w:p w:rsidR="00B62541" w:rsidRPr="009D6AE2" w:rsidRDefault="00B6254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Kommunikationsfähigkeit</w:t>
            </w:r>
          </w:p>
          <w:p w:rsidR="00B62541" w:rsidRPr="00E54171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Bereitschaft zur Fort- und Weiterbildung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541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8465FD" w:rsidRPr="009D6AE2" w:rsidTr="00343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5FD" w:rsidRPr="009D6AE2" w:rsidRDefault="007F0D30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B32497">
              <w:rPr>
                <w:rFonts w:ascii="Arial Narrow" w:hAnsi="Arial Narrow"/>
                <w:snapToGrid w:val="0"/>
                <w:sz w:val="18"/>
                <w:szCs w:val="18"/>
              </w:rPr>
              <w:t>übertrifft die Anforderungen in besonderem Maße = 5 Punkte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, </w:t>
            </w:r>
            <w:r w:rsidRPr="00B32497">
              <w:rPr>
                <w:rFonts w:ascii="Arial Narrow" w:hAnsi="Arial Narrow"/>
                <w:snapToGrid w:val="0"/>
                <w:sz w:val="18"/>
                <w:szCs w:val="18"/>
              </w:rPr>
              <w:t>übertrif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ft die Anforderungen = 4 Punkte, entspricht den Anforderungen = 3 Punkte, entspricht im A</w:t>
            </w:r>
            <w:r w:rsidRPr="00B32497">
              <w:rPr>
                <w:rFonts w:ascii="Arial Narrow" w:hAnsi="Arial Narrow"/>
                <w:snapToGrid w:val="0"/>
                <w:sz w:val="18"/>
                <w:szCs w:val="18"/>
              </w:rPr>
              <w:t>llgemein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en noch den Anforderungen = 2 Punkte, </w:t>
            </w:r>
            <w:r w:rsidR="00B32497" w:rsidRPr="00B32497">
              <w:rPr>
                <w:rFonts w:ascii="Arial Narrow" w:hAnsi="Arial Narrow"/>
                <w:snapToGrid w:val="0"/>
                <w:sz w:val="18"/>
                <w:szCs w:val="18"/>
              </w:rPr>
              <w:t>entspricht nic</w:t>
            </w:r>
            <w:r w:rsidR="00B32497">
              <w:rPr>
                <w:rFonts w:ascii="Arial Narrow" w:hAnsi="Arial Narrow"/>
                <w:snapToGrid w:val="0"/>
                <w:sz w:val="18"/>
                <w:szCs w:val="18"/>
              </w:rPr>
              <w:t xml:space="preserve">ht 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den Anforderungen = 1 Punkt </w:t>
            </w:r>
            <w:r w:rsidR="00B32497" w:rsidRPr="00B32497">
              <w:rPr>
                <w:rFonts w:ascii="Arial Narrow" w:hAnsi="Arial Narrow"/>
                <w:snapToGrid w:val="0"/>
                <w:sz w:val="18"/>
                <w:szCs w:val="18"/>
              </w:rPr>
              <w:br/>
            </w:r>
            <w:r w:rsidR="008465FD">
              <w:rPr>
                <w:rFonts w:ascii="Arial Narrow" w:hAnsi="Arial Narrow"/>
                <w:b/>
                <w:snapToGrid w:val="0"/>
                <w:sz w:val="28"/>
                <w:szCs w:val="28"/>
              </w:rPr>
              <w:lastRenderedPageBreak/>
              <w:t>Aussage zu Eignung, Befähigung und fachlicher Leistung in der Probezeit</w:t>
            </w:r>
          </w:p>
        </w:tc>
      </w:tr>
      <w:tr w:rsidR="008465FD" w:rsidRPr="009D6AE2" w:rsidTr="003439A6">
        <w:tc>
          <w:tcPr>
            <w:tcW w:w="932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lastRenderedPageBreak/>
              <w:t xml:space="preserve">Erste dienstliche Beurteilung </w:t>
            </w:r>
            <w:r w:rsidR="00AD6D37" w:rsidRPr="00AD6D37">
              <w:rPr>
                <w:rFonts w:ascii="Arial Narrow" w:hAnsi="Arial Narrow"/>
                <w:b/>
                <w:snapToGrid w:val="0"/>
                <w:sz w:val="18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8465FD" w:rsidRPr="009D6AE2" w:rsidTr="00343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33"/>
        </w:trPr>
        <w:tc>
          <w:tcPr>
            <w:tcW w:w="98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br/>
            </w:r>
            <w:r w:rsidR="003E2A18">
              <w:rPr>
                <w:rFonts w:ascii="Arial Narrow" w:hAnsi="Arial Narrow"/>
                <w:snapToGrid w:val="0"/>
              </w:rPr>
              <w:t>D</w:t>
            </w:r>
            <w:r>
              <w:rPr>
                <w:rFonts w:ascii="Arial Narrow" w:hAnsi="Arial Narrow"/>
                <w:snapToGrid w:val="0"/>
              </w:rPr>
              <w:t xml:space="preserve">ie </w:t>
            </w:r>
            <w:r w:rsidR="00797C02">
              <w:rPr>
                <w:rFonts w:ascii="Arial Narrow" w:hAnsi="Arial Narrow"/>
                <w:snapToGrid w:val="0"/>
              </w:rPr>
              <w:t>Lehrerin/der Lehrer</w:t>
            </w:r>
            <w:r w:rsidR="003E2A18">
              <w:rPr>
                <w:rFonts w:ascii="Arial Narrow" w:hAnsi="Arial Narrow"/>
                <w:snapToGrid w:val="0"/>
              </w:rPr>
              <w:t xml:space="preserve"> hat sich in der bisherigen Probezeit</w:t>
            </w:r>
            <w:r w:rsidRPr="009D6AE2">
              <w:rPr>
                <w:rFonts w:ascii="Arial Narrow" w:hAnsi="Arial Narrow"/>
                <w:snapToGrid w:val="0"/>
              </w:rPr>
              <w:br/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76587F">
              <w:rPr>
                <w:rFonts w:ascii="Arial Narrow" w:hAnsi="Arial Narrow"/>
                <w:snapToGrid w:val="0"/>
                <w:highlight w:val="lightGray"/>
              </w:rPr>
            </w:r>
            <w:r w:rsidR="0076587F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bewährt.</w:t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76587F">
              <w:rPr>
                <w:rFonts w:ascii="Arial Narrow" w:hAnsi="Arial Narrow"/>
                <w:snapToGrid w:val="0"/>
              </w:rPr>
            </w:r>
            <w:r w:rsidR="0076587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eingeschränkt bewährt.</w:t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76587F">
              <w:rPr>
                <w:rFonts w:ascii="Arial Narrow" w:hAnsi="Arial Narrow"/>
                <w:snapToGrid w:val="0"/>
              </w:rPr>
            </w:r>
            <w:r w:rsidR="0076587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nicht bewährt</w:t>
            </w:r>
            <w:r w:rsidR="0019156E">
              <w:rPr>
                <w:rFonts w:ascii="Arial Narrow" w:hAnsi="Arial Narrow"/>
                <w:snapToGrid w:val="0"/>
              </w:rPr>
              <w:t>.</w:t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AE2B45" w:rsidRPr="009D6AE2" w:rsidRDefault="00AE2B45" w:rsidP="00AE2B45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AE2B45" w:rsidRPr="009D6AE2" w:rsidRDefault="00AE2B45" w:rsidP="00B9673C">
            <w:pPr>
              <w:widowControl w:val="0"/>
              <w:tabs>
                <w:tab w:val="left" w:pos="709"/>
                <w:tab w:val="left" w:pos="2934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="002329EF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329EF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2329EF" w:rsidRPr="009D6AE2">
              <w:rPr>
                <w:rFonts w:ascii="Arial Narrow" w:hAnsi="Arial Narrow"/>
                <w:snapToGrid w:val="0"/>
              </w:rPr>
            </w:r>
            <w:r w:rsidR="002329EF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4A048A">
              <w:rPr>
                <w:rFonts w:ascii="Arial Narrow" w:hAnsi="Arial Narrow"/>
                <w:snapToGrid w:val="0"/>
              </w:rPr>
              <w:t> </w:t>
            </w:r>
            <w:r w:rsidR="004A048A">
              <w:rPr>
                <w:rFonts w:ascii="Arial Narrow" w:hAnsi="Arial Narrow"/>
                <w:snapToGrid w:val="0"/>
              </w:rPr>
              <w:t> </w:t>
            </w:r>
            <w:r w:rsidR="004A048A">
              <w:rPr>
                <w:rFonts w:ascii="Arial Narrow" w:hAnsi="Arial Narrow"/>
                <w:snapToGrid w:val="0"/>
              </w:rPr>
              <w:t> </w:t>
            </w:r>
            <w:r w:rsidR="004A048A">
              <w:rPr>
                <w:rFonts w:ascii="Arial Narrow" w:hAnsi="Arial Narrow"/>
                <w:snapToGrid w:val="0"/>
              </w:rPr>
              <w:t> </w:t>
            </w:r>
            <w:r w:rsidR="004A048A">
              <w:rPr>
                <w:rFonts w:ascii="Arial Narrow" w:hAnsi="Arial Narrow"/>
                <w:snapToGrid w:val="0"/>
              </w:rPr>
              <w:t> </w:t>
            </w:r>
            <w:r w:rsidR="002329EF" w:rsidRPr="009D6AE2">
              <w:rPr>
                <w:rFonts w:ascii="Arial Narrow" w:hAnsi="Arial Narrow"/>
                <w:snapToGrid w:val="0"/>
              </w:rPr>
              <w:fldChar w:fldCharType="end"/>
            </w:r>
            <w:r w:rsidR="004A048A"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>......................................................................</w:t>
            </w:r>
          </w:p>
          <w:p w:rsidR="00AE2B45" w:rsidRDefault="00AE2B45" w:rsidP="00AE2B45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 w:rsidR="002507C8">
              <w:rPr>
                <w:rFonts w:ascii="Arial Narrow" w:hAnsi="Arial Narrow"/>
                <w:snapToGrid w:val="0"/>
              </w:rPr>
              <w:t>(Datum</w:t>
            </w:r>
            <w:r w:rsidRPr="009D6AE2"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(Name der Beurteilerin/</w:t>
            </w: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>(Unterschrift der Beurteilerin/des Beurteilers)</w:t>
            </w:r>
          </w:p>
          <w:p w:rsidR="00AE2B45" w:rsidRPr="009D6AE2" w:rsidRDefault="00AE2B45" w:rsidP="00AE2B45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ab/>
              <w:t>des Beurteilers)</w:t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8465FD" w:rsidRDefault="00AD6D37" w:rsidP="008465FD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  <w:r w:rsidRPr="00AD6D37">
        <w:rPr>
          <w:rFonts w:ascii="Arial Narrow" w:hAnsi="Arial Narrow"/>
          <w:b/>
          <w:snapToGrid w:val="0"/>
          <w:sz w:val="18"/>
          <w:vertAlign w:val="superscript"/>
        </w:rPr>
        <w:t>1</w:t>
      </w:r>
      <w:r w:rsidR="008465FD">
        <w:rPr>
          <w:rFonts w:ascii="Arial Narrow" w:hAnsi="Arial Narrow"/>
          <w:b/>
          <w:snapToGrid w:val="0"/>
        </w:rPr>
        <w:t xml:space="preserve"> entfällt bei Probezeiten von bis zu </w:t>
      </w:r>
      <w:r w:rsidR="00504AE2">
        <w:rPr>
          <w:rFonts w:ascii="Arial Narrow" w:hAnsi="Arial Narrow"/>
          <w:b/>
          <w:snapToGrid w:val="0"/>
        </w:rPr>
        <w:t>12</w:t>
      </w:r>
      <w:r w:rsidR="008465FD">
        <w:rPr>
          <w:rFonts w:ascii="Arial Narrow" w:hAnsi="Arial Narrow"/>
          <w:b/>
          <w:snapToGrid w:val="0"/>
        </w:rPr>
        <w:t xml:space="preserve"> Monaten</w:t>
      </w:r>
    </w:p>
    <w:p w:rsidR="008465FD" w:rsidRDefault="008465FD" w:rsidP="008465FD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8465FD" w:rsidRDefault="008465FD" w:rsidP="008465FD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8465FD" w:rsidRDefault="008465FD" w:rsidP="008465FD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8465FD" w:rsidRDefault="008465FD" w:rsidP="008465FD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567"/>
      </w:tblGrid>
      <w:tr w:rsidR="008465FD" w:rsidRPr="009D6AE2" w:rsidTr="003439A6">
        <w:trPr>
          <w:trHeight w:val="534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>Aussage zu Eignung, Befähigung und fachlicher Leistung in der Probezeit</w:t>
            </w:r>
          </w:p>
        </w:tc>
      </w:tr>
      <w:tr w:rsidR="008465FD" w:rsidRPr="009D6AE2" w:rsidTr="003439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465FD" w:rsidRPr="009D6AE2" w:rsidRDefault="00EA3CE7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Abschließende</w:t>
            </w:r>
            <w:r w:rsidR="008465FD">
              <w:rPr>
                <w:rFonts w:ascii="Arial Narrow" w:hAnsi="Arial Narrow"/>
                <w:b/>
                <w:snapToGrid w:val="0"/>
                <w:sz w:val="18"/>
              </w:rPr>
              <w:t xml:space="preserve"> dienstliche Beurteilung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8465FD" w:rsidRPr="009D6AE2" w:rsidTr="003439A6">
        <w:trPr>
          <w:trHeight w:val="1333"/>
        </w:trPr>
        <w:tc>
          <w:tcPr>
            <w:tcW w:w="98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br/>
            </w:r>
            <w:r w:rsidR="003E2A18">
              <w:rPr>
                <w:rFonts w:ascii="Arial Narrow" w:hAnsi="Arial Narrow"/>
                <w:snapToGrid w:val="0"/>
              </w:rPr>
              <w:t>D</w:t>
            </w:r>
            <w:r>
              <w:rPr>
                <w:rFonts w:ascii="Arial Narrow" w:hAnsi="Arial Narrow"/>
                <w:snapToGrid w:val="0"/>
              </w:rPr>
              <w:t xml:space="preserve">ie </w:t>
            </w:r>
            <w:r w:rsidR="00797C02">
              <w:rPr>
                <w:rFonts w:ascii="Arial Narrow" w:hAnsi="Arial Narrow"/>
                <w:snapToGrid w:val="0"/>
              </w:rPr>
              <w:t>Lehrerin/der Lehrer</w:t>
            </w:r>
            <w:r w:rsidR="003E2A18">
              <w:rPr>
                <w:rFonts w:ascii="Arial Narrow" w:hAnsi="Arial Narrow"/>
                <w:snapToGrid w:val="0"/>
              </w:rPr>
              <w:t xml:space="preserve"> hat sich in der Probezeit</w:t>
            </w:r>
            <w:r w:rsidRPr="009D6AE2">
              <w:rPr>
                <w:rFonts w:ascii="Arial Narrow" w:hAnsi="Arial Narrow"/>
                <w:snapToGrid w:val="0"/>
              </w:rPr>
              <w:br/>
            </w:r>
          </w:p>
          <w:p w:rsidR="008465FD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76587F">
              <w:rPr>
                <w:rFonts w:ascii="Arial Narrow" w:hAnsi="Arial Narrow"/>
                <w:snapToGrid w:val="0"/>
                <w:highlight w:val="lightGray"/>
              </w:rPr>
            </w:r>
            <w:r w:rsidR="0076587F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in vollem Umfang bewährt.</w:t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  <w:t>Zusatzfeststellung:</w:t>
            </w:r>
            <w:r>
              <w:rPr>
                <w:rFonts w:ascii="Arial Narrow" w:hAnsi="Arial Narrow"/>
                <w:snapToGrid w:val="0"/>
              </w:rPr>
              <w:br/>
            </w: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76587F">
              <w:rPr>
                <w:rFonts w:ascii="Arial Narrow" w:hAnsi="Arial Narrow"/>
                <w:snapToGrid w:val="0"/>
              </w:rPr>
            </w:r>
            <w:r w:rsidR="0076587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 xml:space="preserve">Die </w:t>
            </w:r>
            <w:r w:rsidR="00797C02">
              <w:rPr>
                <w:rFonts w:ascii="Arial Narrow" w:hAnsi="Arial Narrow"/>
                <w:snapToGrid w:val="0"/>
              </w:rPr>
              <w:t>Lehrerin/der Lehrer</w:t>
            </w:r>
            <w:r>
              <w:rPr>
                <w:rFonts w:ascii="Arial Narrow" w:hAnsi="Arial Narrow"/>
                <w:snapToGrid w:val="0"/>
              </w:rPr>
              <w:t xml:space="preserve"> hat sich wegen besonderer Leistungen ausgezeichnet.</w:t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76587F">
              <w:rPr>
                <w:rFonts w:ascii="Arial Narrow" w:hAnsi="Arial Narrow"/>
                <w:snapToGrid w:val="0"/>
              </w:rPr>
            </w:r>
            <w:r w:rsidR="0076587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nicht bewährt.</w:t>
            </w:r>
          </w:p>
          <w:p w:rsidR="008465FD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76587F">
              <w:rPr>
                <w:rFonts w:ascii="Arial Narrow" w:hAnsi="Arial Narrow"/>
                <w:snapToGrid w:val="0"/>
              </w:rPr>
            </w:r>
            <w:r w:rsidR="0076587F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Die Bewährung kann noch nicht abschließend festgestellt werden.</w:t>
            </w:r>
          </w:p>
          <w:p w:rsidR="00AE2B45" w:rsidRDefault="00AE2B45" w:rsidP="00AE2B45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AE2B45" w:rsidRPr="009D6AE2" w:rsidRDefault="00AE2B45" w:rsidP="00AE2B45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AE2B45" w:rsidRPr="009D6AE2" w:rsidRDefault="002329EF" w:rsidP="00B9673C">
            <w:pPr>
              <w:widowControl w:val="0"/>
              <w:tabs>
                <w:tab w:val="left" w:pos="709"/>
                <w:tab w:val="left" w:pos="2934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           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4A048A" w:rsidRPr="009D6AE2">
              <w:rPr>
                <w:rFonts w:ascii="Arial Narrow" w:hAnsi="Arial Narrow"/>
                <w:snapToGrid w:val="0"/>
              </w:rPr>
              <w:tab/>
            </w:r>
            <w:r w:rsidR="00AE2B45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E2B45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AE2B45" w:rsidRPr="009D6AE2">
              <w:rPr>
                <w:rFonts w:ascii="Arial Narrow" w:hAnsi="Arial Narrow"/>
                <w:snapToGrid w:val="0"/>
              </w:rPr>
            </w:r>
            <w:r w:rsidR="00AE2B45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AE2B45" w:rsidRPr="009D6AE2">
              <w:rPr>
                <w:rFonts w:ascii="Arial Narrow" w:hAnsi="Arial Narrow"/>
                <w:snapToGrid w:val="0"/>
              </w:rPr>
              <w:fldChar w:fldCharType="end"/>
            </w:r>
            <w:r w:rsidR="00AE2B45" w:rsidRPr="009D6AE2">
              <w:rPr>
                <w:rFonts w:ascii="Arial Narrow" w:hAnsi="Arial Narrow"/>
                <w:snapToGrid w:val="0"/>
              </w:rPr>
              <w:tab/>
              <w:t>......................................................................</w:t>
            </w:r>
          </w:p>
          <w:p w:rsidR="00AE2B45" w:rsidRDefault="00AE2B45" w:rsidP="00AE2B45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 w:rsidR="00E36A2A">
              <w:rPr>
                <w:rFonts w:ascii="Arial Narrow" w:hAnsi="Arial Narrow"/>
                <w:snapToGrid w:val="0"/>
              </w:rPr>
              <w:t>(Datum</w:t>
            </w:r>
            <w:r w:rsidRPr="009D6AE2"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(Name der Beurteilerin/</w:t>
            </w: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>(Unterschrift der Beurteilerin/des Beurteilers)</w:t>
            </w:r>
          </w:p>
          <w:p w:rsidR="00AE2B45" w:rsidRPr="009D6AE2" w:rsidRDefault="00AE2B45" w:rsidP="00AE2B45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ab/>
              <w:t>des Beurteilers)</w:t>
            </w:r>
          </w:p>
          <w:p w:rsidR="008465FD" w:rsidRPr="009D6AE2" w:rsidRDefault="008465FD" w:rsidP="003439A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0C185F" w:rsidRDefault="000C185F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042979" w:rsidRDefault="00042979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BE0C01" w:rsidRDefault="00BE0C01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AD6D37" w:rsidRDefault="00AD6D37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C0508B" w:rsidRDefault="00C0508B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80CE1" w:rsidRPr="009D6AE2" w:rsidTr="009D6AE2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0CE1" w:rsidRPr="009D6AE2" w:rsidRDefault="00080CE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lastRenderedPageBreak/>
              <w:t>Bekanntgabe</w:t>
            </w:r>
          </w:p>
        </w:tc>
      </w:tr>
      <w:tr w:rsidR="00080CE1" w:rsidRPr="009D6AE2" w:rsidTr="009D6AE2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after="229"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>Die vorstehende Beurteilung wurde bekannt gegeben durch</w:t>
            </w:r>
          </w:p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76587F">
              <w:rPr>
                <w:rFonts w:ascii="Arial Narrow" w:hAnsi="Arial Narrow"/>
                <w:snapToGrid w:val="0"/>
                <w:highlight w:val="lightGray"/>
              </w:rPr>
            </w:r>
            <w:r w:rsidR="0076587F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Übergabe einer Abschrift 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2"/>
            <w:r w:rsidR="0019156E">
              <w:rPr>
                <w:rFonts w:ascii="Arial Narrow" w:hAnsi="Arial Narrow"/>
                <w:snapToGrid w:val="0"/>
              </w:rPr>
              <w:t>.</w:t>
            </w:r>
          </w:p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76587F">
              <w:rPr>
                <w:rFonts w:ascii="Arial Narrow" w:hAnsi="Arial Narrow"/>
                <w:snapToGrid w:val="0"/>
                <w:highlight w:val="lightGray"/>
              </w:rPr>
            </w:r>
            <w:r w:rsidR="0076587F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Übersendung einer Abschrift 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="00CD6F2F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3"/>
            <w:r w:rsidR="0019156E">
              <w:rPr>
                <w:rFonts w:ascii="Arial Narrow" w:hAnsi="Arial Narrow"/>
                <w:snapToGrid w:val="0"/>
              </w:rPr>
              <w:t>.</w:t>
            </w:r>
          </w:p>
          <w:p w:rsidR="001C1BA3" w:rsidRPr="009D6AE2" w:rsidRDefault="001C1BA3" w:rsidP="009D6AE2">
            <w:pPr>
              <w:widowControl w:val="0"/>
              <w:tabs>
                <w:tab w:val="left" w:pos="709"/>
                <w:tab w:val="center" w:pos="1643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754DED" w:rsidRPr="009D6AE2" w:rsidRDefault="002329EF" w:rsidP="00B9673C">
            <w:pPr>
              <w:widowControl w:val="0"/>
              <w:tabs>
                <w:tab w:val="left" w:pos="709"/>
                <w:tab w:val="left" w:pos="2934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           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4A048A"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754DED" w:rsidRPr="009D6AE2">
              <w:rPr>
                <w:rFonts w:ascii="Arial Narrow" w:hAnsi="Arial Narrow"/>
                <w:snapToGrid w:val="0"/>
              </w:rPr>
              <w:tab/>
              <w:t>......................................................................</w:t>
            </w:r>
          </w:p>
          <w:p w:rsidR="00754DED" w:rsidRPr="009D6AE2" w:rsidRDefault="00754DED" w:rsidP="00754DED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 w:rsidR="00BC2ABC">
              <w:rPr>
                <w:rFonts w:ascii="Arial Narrow" w:hAnsi="Arial Narrow"/>
                <w:snapToGrid w:val="0"/>
              </w:rPr>
              <w:t>(Datum</w:t>
            </w:r>
            <w:r w:rsidRPr="009D6AE2"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(Amtsbezeichnung)</w:t>
            </w: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>(Unterschrift der Beurteilerin/des Beurteilers)</w:t>
            </w:r>
          </w:p>
          <w:p w:rsidR="00080CE1" w:rsidRPr="009D6AE2" w:rsidRDefault="00080CE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7B08E2" w:rsidRDefault="007B08E2" w:rsidP="00042979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sectPr w:rsidR="007B08E2" w:rsidSect="00DF5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3" w:h="16836" w:code="9"/>
      <w:pgMar w:top="1247" w:right="680" w:bottom="794" w:left="1191" w:header="567" w:footer="340" w:gutter="0"/>
      <w:cols w:space="720" w:equalWidth="0">
        <w:col w:w="997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17" w:rsidRDefault="00373117">
      <w:r>
        <w:separator/>
      </w:r>
    </w:p>
  </w:endnote>
  <w:endnote w:type="continuationSeparator" w:id="0">
    <w:p w:rsidR="00373117" w:rsidRDefault="0037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8" w:usb1="00000000" w:usb2="00000020" w:usb3="00120008" w:csb0="77AA6A39" w:csb1="0537975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CD6F2F">
      <w:rPr>
        <w:rFonts w:ascii="Times" w:hAnsi="Times"/>
        <w:noProof/>
        <w:snapToGrid w:val="0"/>
        <w:lang w:val="de"/>
      </w:rPr>
      <w:t>5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76587F">
      <w:rPr>
        <w:rFonts w:ascii="Times" w:hAnsi="Times"/>
        <w:noProof/>
        <w:snapToGrid w:val="0"/>
        <w:lang w:val="de"/>
      </w:rPr>
      <w:t>1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17" w:rsidRDefault="00373117">
      <w:r>
        <w:separator/>
      </w:r>
    </w:p>
  </w:footnote>
  <w:footnote w:type="continuationSeparator" w:id="0">
    <w:p w:rsidR="00373117" w:rsidRDefault="0037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 xml:space="preserve">Name: </w:t>
    </w:r>
    <w:r>
      <w:rPr>
        <w:rFonts w:ascii="Times" w:hAnsi="Times"/>
        <w:snapToGrid w:val="0"/>
        <w:lang w:val="d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FC" w:rsidRPr="00DF53FC" w:rsidRDefault="00DF53FC" w:rsidP="001C5BB6">
    <w:pPr>
      <w:pStyle w:val="Kopfzeile"/>
      <w:rPr>
        <w:rFonts w:ascii="Arial" w:hAnsi="Arial" w:cs="Arial"/>
      </w:rPr>
    </w:pPr>
    <w:r w:rsidRPr="00DF53FC">
      <w:rPr>
        <w:rFonts w:ascii="Arial" w:hAnsi="Arial" w:cs="Arial"/>
      </w:rPr>
      <w:t xml:space="preserve">Anlage </w:t>
    </w:r>
    <w:r w:rsidR="001C5BB6">
      <w:rPr>
        <w:rFonts w:ascii="Arial" w:hAnsi="Arial" w:cs="Arial"/>
      </w:rPr>
      <w:t>1</w:t>
    </w:r>
    <w:r w:rsidR="00BD3C76">
      <w:rPr>
        <w:rFonts w:ascii="Arial" w:hAnsi="Arial" w:cs="Arial"/>
      </w:rPr>
      <w:t xml:space="preserve"> – </w:t>
    </w:r>
    <w:r w:rsidR="00BD3C76">
      <w:rPr>
        <w:rFonts w:ascii="Arial" w:hAnsi="Arial" w:cs="Arial"/>
        <w:sz w:val="20"/>
      </w:rPr>
      <w:t>Beurteilung durch die Schulleitung - Probezeit</w:t>
    </w:r>
    <w:r w:rsidR="00BD3C76">
      <w:rPr>
        <w:rFonts w:ascii="Arial" w:hAnsi="Arial" w:cs="Arial"/>
      </w:rPr>
      <w:tab/>
    </w:r>
    <w:r w:rsidR="00BD3C76">
      <w:rPr>
        <w:rFonts w:ascii="Arial" w:hAnsi="Arial" w:cs="Arial"/>
      </w:rPr>
      <w:tab/>
    </w:r>
    <w:r w:rsidRPr="00DF53FC">
      <w:rPr>
        <w:rFonts w:ascii="Arial" w:hAnsi="Arial" w:cs="Arial"/>
      </w:rPr>
      <w:t>- Seite</w:t>
    </w:r>
    <w:r w:rsidRPr="001C5BB6">
      <w:rPr>
        <w:rFonts w:ascii="Arial" w:hAnsi="Arial" w:cs="Arial"/>
      </w:rPr>
      <w:t xml:space="preserve"> </w:t>
    </w:r>
    <w:r w:rsidRPr="001C5BB6">
      <w:rPr>
        <w:rFonts w:ascii="Arial" w:hAnsi="Arial" w:cs="Arial"/>
        <w:bCs/>
        <w:szCs w:val="24"/>
      </w:rPr>
      <w:fldChar w:fldCharType="begin"/>
    </w:r>
    <w:r w:rsidRPr="001C5BB6">
      <w:rPr>
        <w:rFonts w:ascii="Arial" w:hAnsi="Arial" w:cs="Arial"/>
        <w:bCs/>
      </w:rPr>
      <w:instrText>PAGE</w:instrText>
    </w:r>
    <w:r w:rsidRPr="001C5BB6">
      <w:rPr>
        <w:rFonts w:ascii="Arial" w:hAnsi="Arial" w:cs="Arial"/>
        <w:bCs/>
        <w:szCs w:val="24"/>
      </w:rPr>
      <w:fldChar w:fldCharType="separate"/>
    </w:r>
    <w:r w:rsidR="0076587F">
      <w:rPr>
        <w:rFonts w:ascii="Arial" w:hAnsi="Arial" w:cs="Arial"/>
        <w:bCs/>
        <w:noProof/>
      </w:rPr>
      <w:t>1</w:t>
    </w:r>
    <w:r w:rsidRPr="001C5BB6">
      <w:rPr>
        <w:rFonts w:ascii="Arial" w:hAnsi="Arial" w:cs="Arial"/>
        <w:bCs/>
        <w:szCs w:val="24"/>
      </w:rPr>
      <w:fldChar w:fldCharType="end"/>
    </w:r>
    <w:r w:rsidRPr="00DF53FC">
      <w:rPr>
        <w:rFonts w:ascii="Arial" w:hAnsi="Arial" w:cs="Arial"/>
      </w:rPr>
      <w:t xml:space="preserve"> -</w:t>
    </w:r>
  </w:p>
  <w:p w:rsidR="001963F6" w:rsidRPr="00DF53FC" w:rsidRDefault="001963F6">
    <w:pPr>
      <w:widowControl w:val="0"/>
      <w:tabs>
        <w:tab w:val="right" w:pos="9862"/>
      </w:tabs>
      <w:spacing w:line="269" w:lineRule="atLeast"/>
      <w:rPr>
        <w:rFonts w:ascii="Arial" w:hAnsi="Arial" w:cs="Arial"/>
        <w:snapToGrid w:val="0"/>
        <w:lang w:val="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64F"/>
    <w:multiLevelType w:val="multilevel"/>
    <w:tmpl w:val="C01E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A20ED"/>
    <w:multiLevelType w:val="hybridMultilevel"/>
    <w:tmpl w:val="80B0748E"/>
    <w:lvl w:ilvl="0" w:tplc="351A6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932DA"/>
    <w:multiLevelType w:val="singleLevel"/>
    <w:tmpl w:val="92EE1F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3">
    <w:nsid w:val="10B409C5"/>
    <w:multiLevelType w:val="hybridMultilevel"/>
    <w:tmpl w:val="02A6F724"/>
    <w:lvl w:ilvl="0" w:tplc="190E97B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0C62D17"/>
    <w:multiLevelType w:val="singleLevel"/>
    <w:tmpl w:val="264229A2"/>
    <w:lvl w:ilvl="0">
      <w:start w:val="1"/>
      <w:numFmt w:val="decimal"/>
      <w:lvlText w:val="-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5">
    <w:nsid w:val="23C87032"/>
    <w:multiLevelType w:val="hybridMultilevel"/>
    <w:tmpl w:val="3ED86D98"/>
    <w:lvl w:ilvl="0" w:tplc="6C66FC44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6">
    <w:nsid w:val="2EE3762A"/>
    <w:multiLevelType w:val="singleLevel"/>
    <w:tmpl w:val="B59A8336"/>
    <w:lvl w:ilvl="0">
      <w:start w:val="1"/>
      <w:numFmt w:val="decimal"/>
      <w:lvlText w:val="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7">
    <w:nsid w:val="434875A6"/>
    <w:multiLevelType w:val="hybridMultilevel"/>
    <w:tmpl w:val="6082DEE2"/>
    <w:lvl w:ilvl="0" w:tplc="A636D00E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8">
    <w:nsid w:val="45D712B0"/>
    <w:multiLevelType w:val="hybridMultilevel"/>
    <w:tmpl w:val="56F0A1F4"/>
    <w:lvl w:ilvl="0" w:tplc="0407000F">
      <w:start w:val="1"/>
      <w:numFmt w:val="decimal"/>
      <w:lvlText w:val="%1."/>
      <w:lvlJc w:val="left"/>
      <w:pPr>
        <w:ind w:left="1377" w:hanging="360"/>
      </w:pPr>
    </w:lvl>
    <w:lvl w:ilvl="1" w:tplc="04070019" w:tentative="1">
      <w:start w:val="1"/>
      <w:numFmt w:val="lowerLetter"/>
      <w:lvlText w:val="%2."/>
      <w:lvlJc w:val="left"/>
      <w:pPr>
        <w:ind w:left="2097" w:hanging="360"/>
      </w:pPr>
    </w:lvl>
    <w:lvl w:ilvl="2" w:tplc="0407001B" w:tentative="1">
      <w:start w:val="1"/>
      <w:numFmt w:val="lowerRoman"/>
      <w:lvlText w:val="%3."/>
      <w:lvlJc w:val="right"/>
      <w:pPr>
        <w:ind w:left="2817" w:hanging="180"/>
      </w:pPr>
    </w:lvl>
    <w:lvl w:ilvl="3" w:tplc="0407000F" w:tentative="1">
      <w:start w:val="1"/>
      <w:numFmt w:val="decimal"/>
      <w:lvlText w:val="%4."/>
      <w:lvlJc w:val="left"/>
      <w:pPr>
        <w:ind w:left="3537" w:hanging="360"/>
      </w:pPr>
    </w:lvl>
    <w:lvl w:ilvl="4" w:tplc="04070019" w:tentative="1">
      <w:start w:val="1"/>
      <w:numFmt w:val="lowerLetter"/>
      <w:lvlText w:val="%5."/>
      <w:lvlJc w:val="left"/>
      <w:pPr>
        <w:ind w:left="4257" w:hanging="360"/>
      </w:pPr>
    </w:lvl>
    <w:lvl w:ilvl="5" w:tplc="0407001B" w:tentative="1">
      <w:start w:val="1"/>
      <w:numFmt w:val="lowerRoman"/>
      <w:lvlText w:val="%6."/>
      <w:lvlJc w:val="right"/>
      <w:pPr>
        <w:ind w:left="4977" w:hanging="180"/>
      </w:pPr>
    </w:lvl>
    <w:lvl w:ilvl="6" w:tplc="0407000F" w:tentative="1">
      <w:start w:val="1"/>
      <w:numFmt w:val="decimal"/>
      <w:lvlText w:val="%7."/>
      <w:lvlJc w:val="left"/>
      <w:pPr>
        <w:ind w:left="5697" w:hanging="360"/>
      </w:pPr>
    </w:lvl>
    <w:lvl w:ilvl="7" w:tplc="04070019" w:tentative="1">
      <w:start w:val="1"/>
      <w:numFmt w:val="lowerLetter"/>
      <w:lvlText w:val="%8."/>
      <w:lvlJc w:val="left"/>
      <w:pPr>
        <w:ind w:left="6417" w:hanging="360"/>
      </w:pPr>
    </w:lvl>
    <w:lvl w:ilvl="8" w:tplc="0407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9">
    <w:nsid w:val="574F3B60"/>
    <w:multiLevelType w:val="singleLevel"/>
    <w:tmpl w:val="1BB07C9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10">
    <w:nsid w:val="6424028A"/>
    <w:multiLevelType w:val="hybridMultilevel"/>
    <w:tmpl w:val="3C4214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562FF"/>
    <w:multiLevelType w:val="multilevel"/>
    <w:tmpl w:val="49C8F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71FE78A8"/>
    <w:multiLevelType w:val="singleLevel"/>
    <w:tmpl w:val="0EE84086"/>
    <w:lvl w:ilvl="0">
      <w:start w:val="1"/>
      <w:numFmt w:val="decimal"/>
      <w:lvlText w:val="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nkCYPjpaw8OYIz7D2pCOZZGmyk=" w:salt="e60LjRKujVB8BgqfNhm1mw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17"/>
    <w:rsid w:val="0001166F"/>
    <w:rsid w:val="00011C0E"/>
    <w:rsid w:val="000129CA"/>
    <w:rsid w:val="00012CC8"/>
    <w:rsid w:val="000137DF"/>
    <w:rsid w:val="00025655"/>
    <w:rsid w:val="00032676"/>
    <w:rsid w:val="00037D1F"/>
    <w:rsid w:val="00042979"/>
    <w:rsid w:val="00042EEF"/>
    <w:rsid w:val="00044924"/>
    <w:rsid w:val="00044A67"/>
    <w:rsid w:val="00045100"/>
    <w:rsid w:val="00047320"/>
    <w:rsid w:val="00050149"/>
    <w:rsid w:val="0005642D"/>
    <w:rsid w:val="00057E8A"/>
    <w:rsid w:val="00066C3D"/>
    <w:rsid w:val="000749C6"/>
    <w:rsid w:val="00076FD2"/>
    <w:rsid w:val="00080CE1"/>
    <w:rsid w:val="00083433"/>
    <w:rsid w:val="00084036"/>
    <w:rsid w:val="000A79D7"/>
    <w:rsid w:val="000B3193"/>
    <w:rsid w:val="000B65DF"/>
    <w:rsid w:val="000C185F"/>
    <w:rsid w:val="000C1E90"/>
    <w:rsid w:val="000C4278"/>
    <w:rsid w:val="000D376B"/>
    <w:rsid w:val="000D44F9"/>
    <w:rsid w:val="000D6881"/>
    <w:rsid w:val="000F4047"/>
    <w:rsid w:val="00101CF7"/>
    <w:rsid w:val="001106EC"/>
    <w:rsid w:val="001144F7"/>
    <w:rsid w:val="001222DF"/>
    <w:rsid w:val="00122D9A"/>
    <w:rsid w:val="00131971"/>
    <w:rsid w:val="00136AD7"/>
    <w:rsid w:val="00137BE2"/>
    <w:rsid w:val="00143FF1"/>
    <w:rsid w:val="0014693C"/>
    <w:rsid w:val="00157001"/>
    <w:rsid w:val="00157F8D"/>
    <w:rsid w:val="00170EED"/>
    <w:rsid w:val="0017273C"/>
    <w:rsid w:val="0018499F"/>
    <w:rsid w:val="00187094"/>
    <w:rsid w:val="0019156E"/>
    <w:rsid w:val="001963F6"/>
    <w:rsid w:val="001A3611"/>
    <w:rsid w:val="001B512A"/>
    <w:rsid w:val="001C1BA3"/>
    <w:rsid w:val="001C5BB6"/>
    <w:rsid w:val="001C63A2"/>
    <w:rsid w:val="001C689A"/>
    <w:rsid w:val="001C734C"/>
    <w:rsid w:val="001D13D3"/>
    <w:rsid w:val="001D36DC"/>
    <w:rsid w:val="001D3C0B"/>
    <w:rsid w:val="001D529D"/>
    <w:rsid w:val="001D6376"/>
    <w:rsid w:val="001E51ED"/>
    <w:rsid w:val="001E5D5F"/>
    <w:rsid w:val="001E7A54"/>
    <w:rsid w:val="001E7C89"/>
    <w:rsid w:val="001F44E7"/>
    <w:rsid w:val="0021077A"/>
    <w:rsid w:val="00221D19"/>
    <w:rsid w:val="002221D1"/>
    <w:rsid w:val="0022503B"/>
    <w:rsid w:val="002329EF"/>
    <w:rsid w:val="00237534"/>
    <w:rsid w:val="00244B17"/>
    <w:rsid w:val="0025045E"/>
    <w:rsid w:val="002507C8"/>
    <w:rsid w:val="0025290C"/>
    <w:rsid w:val="002546D7"/>
    <w:rsid w:val="0025635F"/>
    <w:rsid w:val="002601D2"/>
    <w:rsid w:val="00264CA7"/>
    <w:rsid w:val="00264E22"/>
    <w:rsid w:val="00281C6B"/>
    <w:rsid w:val="00282C3B"/>
    <w:rsid w:val="00283394"/>
    <w:rsid w:val="0028537F"/>
    <w:rsid w:val="00286D94"/>
    <w:rsid w:val="002912A4"/>
    <w:rsid w:val="0029225C"/>
    <w:rsid w:val="00292FF8"/>
    <w:rsid w:val="00293026"/>
    <w:rsid w:val="002938B5"/>
    <w:rsid w:val="002A018E"/>
    <w:rsid w:val="002A7F8F"/>
    <w:rsid w:val="002C2360"/>
    <w:rsid w:val="002C5B04"/>
    <w:rsid w:val="002E0D05"/>
    <w:rsid w:val="002E448E"/>
    <w:rsid w:val="002E7D29"/>
    <w:rsid w:val="002F392D"/>
    <w:rsid w:val="002F39CE"/>
    <w:rsid w:val="003005F1"/>
    <w:rsid w:val="00301813"/>
    <w:rsid w:val="00304E3C"/>
    <w:rsid w:val="003144D0"/>
    <w:rsid w:val="00316010"/>
    <w:rsid w:val="003177A0"/>
    <w:rsid w:val="003301B4"/>
    <w:rsid w:val="00334D9B"/>
    <w:rsid w:val="003439A6"/>
    <w:rsid w:val="00345706"/>
    <w:rsid w:val="003506A2"/>
    <w:rsid w:val="0035241C"/>
    <w:rsid w:val="00355EF9"/>
    <w:rsid w:val="00373117"/>
    <w:rsid w:val="00373A80"/>
    <w:rsid w:val="00377453"/>
    <w:rsid w:val="003824D5"/>
    <w:rsid w:val="0039219D"/>
    <w:rsid w:val="003B0F55"/>
    <w:rsid w:val="003B46D7"/>
    <w:rsid w:val="003C0280"/>
    <w:rsid w:val="003C588C"/>
    <w:rsid w:val="003D344D"/>
    <w:rsid w:val="003D6D74"/>
    <w:rsid w:val="003E28BF"/>
    <w:rsid w:val="003E2A18"/>
    <w:rsid w:val="003E4182"/>
    <w:rsid w:val="003E69A0"/>
    <w:rsid w:val="003F12E9"/>
    <w:rsid w:val="003F1BFA"/>
    <w:rsid w:val="003F3CE2"/>
    <w:rsid w:val="003F5284"/>
    <w:rsid w:val="003F6A0C"/>
    <w:rsid w:val="004017C4"/>
    <w:rsid w:val="0041133C"/>
    <w:rsid w:val="0041348A"/>
    <w:rsid w:val="004153D0"/>
    <w:rsid w:val="0042133A"/>
    <w:rsid w:val="00431024"/>
    <w:rsid w:val="00433896"/>
    <w:rsid w:val="00434CB6"/>
    <w:rsid w:val="00435768"/>
    <w:rsid w:val="004374CC"/>
    <w:rsid w:val="00445713"/>
    <w:rsid w:val="0045203F"/>
    <w:rsid w:val="004546AD"/>
    <w:rsid w:val="00464171"/>
    <w:rsid w:val="004667FD"/>
    <w:rsid w:val="00481223"/>
    <w:rsid w:val="0048129A"/>
    <w:rsid w:val="0048574D"/>
    <w:rsid w:val="00493427"/>
    <w:rsid w:val="004A048A"/>
    <w:rsid w:val="004A45EE"/>
    <w:rsid w:val="004A48F5"/>
    <w:rsid w:val="004B50EB"/>
    <w:rsid w:val="004C6ED0"/>
    <w:rsid w:val="004D1C95"/>
    <w:rsid w:val="004E33F9"/>
    <w:rsid w:val="004E38D0"/>
    <w:rsid w:val="004E52C2"/>
    <w:rsid w:val="004F2C81"/>
    <w:rsid w:val="00503D98"/>
    <w:rsid w:val="00504AE2"/>
    <w:rsid w:val="00504DC3"/>
    <w:rsid w:val="005053EE"/>
    <w:rsid w:val="00506DE3"/>
    <w:rsid w:val="00512122"/>
    <w:rsid w:val="00521F9F"/>
    <w:rsid w:val="00526D8E"/>
    <w:rsid w:val="00533B93"/>
    <w:rsid w:val="00542FD1"/>
    <w:rsid w:val="00551E31"/>
    <w:rsid w:val="00553562"/>
    <w:rsid w:val="0055586A"/>
    <w:rsid w:val="0056458A"/>
    <w:rsid w:val="005666F5"/>
    <w:rsid w:val="005727AF"/>
    <w:rsid w:val="00575EE7"/>
    <w:rsid w:val="005762CF"/>
    <w:rsid w:val="00583966"/>
    <w:rsid w:val="00583B10"/>
    <w:rsid w:val="00585845"/>
    <w:rsid w:val="005A24DC"/>
    <w:rsid w:val="005A6C2F"/>
    <w:rsid w:val="005A7F41"/>
    <w:rsid w:val="005B1724"/>
    <w:rsid w:val="005B2EE9"/>
    <w:rsid w:val="005B36EF"/>
    <w:rsid w:val="005D02AE"/>
    <w:rsid w:val="005D4ECF"/>
    <w:rsid w:val="005F0D1A"/>
    <w:rsid w:val="005F14F1"/>
    <w:rsid w:val="005F2659"/>
    <w:rsid w:val="006078B9"/>
    <w:rsid w:val="00615936"/>
    <w:rsid w:val="00616980"/>
    <w:rsid w:val="006213F5"/>
    <w:rsid w:val="00621DCE"/>
    <w:rsid w:val="006549B1"/>
    <w:rsid w:val="00655BF9"/>
    <w:rsid w:val="00663E26"/>
    <w:rsid w:val="00665842"/>
    <w:rsid w:val="00666F78"/>
    <w:rsid w:val="006773B5"/>
    <w:rsid w:val="00685757"/>
    <w:rsid w:val="00685B8F"/>
    <w:rsid w:val="00696FDF"/>
    <w:rsid w:val="006A36B7"/>
    <w:rsid w:val="006A4CA7"/>
    <w:rsid w:val="006B4C37"/>
    <w:rsid w:val="006B68AC"/>
    <w:rsid w:val="006B79E8"/>
    <w:rsid w:val="006C0162"/>
    <w:rsid w:val="006C330F"/>
    <w:rsid w:val="006C3E80"/>
    <w:rsid w:val="006C5135"/>
    <w:rsid w:val="006C58D6"/>
    <w:rsid w:val="006D0F51"/>
    <w:rsid w:val="006D102C"/>
    <w:rsid w:val="006D5E27"/>
    <w:rsid w:val="006E227F"/>
    <w:rsid w:val="006E4383"/>
    <w:rsid w:val="006E4592"/>
    <w:rsid w:val="006F7023"/>
    <w:rsid w:val="00700CF7"/>
    <w:rsid w:val="00701CDB"/>
    <w:rsid w:val="00702CDA"/>
    <w:rsid w:val="00706F23"/>
    <w:rsid w:val="00713C98"/>
    <w:rsid w:val="00722302"/>
    <w:rsid w:val="00732AA5"/>
    <w:rsid w:val="007460AF"/>
    <w:rsid w:val="00750802"/>
    <w:rsid w:val="00751231"/>
    <w:rsid w:val="00752BCD"/>
    <w:rsid w:val="007535BA"/>
    <w:rsid w:val="00754DED"/>
    <w:rsid w:val="00760BB6"/>
    <w:rsid w:val="0076587F"/>
    <w:rsid w:val="0076658E"/>
    <w:rsid w:val="007825B0"/>
    <w:rsid w:val="00793187"/>
    <w:rsid w:val="00797C02"/>
    <w:rsid w:val="007A581E"/>
    <w:rsid w:val="007B08E2"/>
    <w:rsid w:val="007B4415"/>
    <w:rsid w:val="007B646C"/>
    <w:rsid w:val="007C046F"/>
    <w:rsid w:val="007D3729"/>
    <w:rsid w:val="007E7CB8"/>
    <w:rsid w:val="007F0D30"/>
    <w:rsid w:val="007F11A3"/>
    <w:rsid w:val="007F749C"/>
    <w:rsid w:val="007F7551"/>
    <w:rsid w:val="008074A0"/>
    <w:rsid w:val="00812A48"/>
    <w:rsid w:val="0081418F"/>
    <w:rsid w:val="00817E1A"/>
    <w:rsid w:val="00825CB0"/>
    <w:rsid w:val="008300E6"/>
    <w:rsid w:val="00830F79"/>
    <w:rsid w:val="00842D6E"/>
    <w:rsid w:val="008465FD"/>
    <w:rsid w:val="00851095"/>
    <w:rsid w:val="0086335E"/>
    <w:rsid w:val="008A42EC"/>
    <w:rsid w:val="008A6785"/>
    <w:rsid w:val="008E6C50"/>
    <w:rsid w:val="008F114B"/>
    <w:rsid w:val="008F251C"/>
    <w:rsid w:val="008F4FBC"/>
    <w:rsid w:val="008F540D"/>
    <w:rsid w:val="008F55C8"/>
    <w:rsid w:val="00904847"/>
    <w:rsid w:val="009054AE"/>
    <w:rsid w:val="00920BBE"/>
    <w:rsid w:val="00924C1C"/>
    <w:rsid w:val="00927D70"/>
    <w:rsid w:val="00935EE9"/>
    <w:rsid w:val="00937585"/>
    <w:rsid w:val="0094160A"/>
    <w:rsid w:val="00942BD9"/>
    <w:rsid w:val="009500F7"/>
    <w:rsid w:val="00960FDA"/>
    <w:rsid w:val="00966426"/>
    <w:rsid w:val="0098384F"/>
    <w:rsid w:val="0099233C"/>
    <w:rsid w:val="00992A6A"/>
    <w:rsid w:val="009A5940"/>
    <w:rsid w:val="009C164A"/>
    <w:rsid w:val="009D36C1"/>
    <w:rsid w:val="009D6AE2"/>
    <w:rsid w:val="009D7675"/>
    <w:rsid w:val="009E3B14"/>
    <w:rsid w:val="009E674C"/>
    <w:rsid w:val="00A12D62"/>
    <w:rsid w:val="00A21F3E"/>
    <w:rsid w:val="00A35FF2"/>
    <w:rsid w:val="00A37A90"/>
    <w:rsid w:val="00A415B5"/>
    <w:rsid w:val="00A4319A"/>
    <w:rsid w:val="00A46AFF"/>
    <w:rsid w:val="00A540D3"/>
    <w:rsid w:val="00A70A45"/>
    <w:rsid w:val="00A72D20"/>
    <w:rsid w:val="00A754B8"/>
    <w:rsid w:val="00A940B1"/>
    <w:rsid w:val="00AA37AE"/>
    <w:rsid w:val="00AA37DA"/>
    <w:rsid w:val="00AA65C0"/>
    <w:rsid w:val="00AB264E"/>
    <w:rsid w:val="00AB6F5B"/>
    <w:rsid w:val="00AC7947"/>
    <w:rsid w:val="00AD6D37"/>
    <w:rsid w:val="00AD785B"/>
    <w:rsid w:val="00AE2B45"/>
    <w:rsid w:val="00AE4686"/>
    <w:rsid w:val="00AE46B7"/>
    <w:rsid w:val="00AE4EAA"/>
    <w:rsid w:val="00AE54E5"/>
    <w:rsid w:val="00AF0DF1"/>
    <w:rsid w:val="00AF15DD"/>
    <w:rsid w:val="00AF3842"/>
    <w:rsid w:val="00AF7E7B"/>
    <w:rsid w:val="00B055FB"/>
    <w:rsid w:val="00B10B6C"/>
    <w:rsid w:val="00B12BFA"/>
    <w:rsid w:val="00B17321"/>
    <w:rsid w:val="00B22C54"/>
    <w:rsid w:val="00B30148"/>
    <w:rsid w:val="00B32497"/>
    <w:rsid w:val="00B339C2"/>
    <w:rsid w:val="00B37B8C"/>
    <w:rsid w:val="00B41344"/>
    <w:rsid w:val="00B4189E"/>
    <w:rsid w:val="00B45EE9"/>
    <w:rsid w:val="00B469F3"/>
    <w:rsid w:val="00B4793E"/>
    <w:rsid w:val="00B54AD6"/>
    <w:rsid w:val="00B61B0C"/>
    <w:rsid w:val="00B62541"/>
    <w:rsid w:val="00B62BA0"/>
    <w:rsid w:val="00B72773"/>
    <w:rsid w:val="00B72C67"/>
    <w:rsid w:val="00B76072"/>
    <w:rsid w:val="00B77E64"/>
    <w:rsid w:val="00B91F54"/>
    <w:rsid w:val="00B9673C"/>
    <w:rsid w:val="00BA0F24"/>
    <w:rsid w:val="00BA39EF"/>
    <w:rsid w:val="00BA7AEC"/>
    <w:rsid w:val="00BB323D"/>
    <w:rsid w:val="00BC2ABC"/>
    <w:rsid w:val="00BD1095"/>
    <w:rsid w:val="00BD17CA"/>
    <w:rsid w:val="00BD3C76"/>
    <w:rsid w:val="00BE0C01"/>
    <w:rsid w:val="00BE14FD"/>
    <w:rsid w:val="00BF38D9"/>
    <w:rsid w:val="00C03079"/>
    <w:rsid w:val="00C0508B"/>
    <w:rsid w:val="00C17087"/>
    <w:rsid w:val="00C25D3B"/>
    <w:rsid w:val="00C50DE8"/>
    <w:rsid w:val="00C525A2"/>
    <w:rsid w:val="00C57CB7"/>
    <w:rsid w:val="00C63F2B"/>
    <w:rsid w:val="00C72168"/>
    <w:rsid w:val="00C94561"/>
    <w:rsid w:val="00C94AC7"/>
    <w:rsid w:val="00C95F2E"/>
    <w:rsid w:val="00CB7F32"/>
    <w:rsid w:val="00CD1E9C"/>
    <w:rsid w:val="00CD5BC7"/>
    <w:rsid w:val="00CD6F2F"/>
    <w:rsid w:val="00CE247F"/>
    <w:rsid w:val="00CE5003"/>
    <w:rsid w:val="00CF166F"/>
    <w:rsid w:val="00D00D8C"/>
    <w:rsid w:val="00D03EAD"/>
    <w:rsid w:val="00D04184"/>
    <w:rsid w:val="00D11919"/>
    <w:rsid w:val="00D136F6"/>
    <w:rsid w:val="00D13FBA"/>
    <w:rsid w:val="00D17A61"/>
    <w:rsid w:val="00D25522"/>
    <w:rsid w:val="00D350E7"/>
    <w:rsid w:val="00D575EF"/>
    <w:rsid w:val="00D7262A"/>
    <w:rsid w:val="00D7541C"/>
    <w:rsid w:val="00D77117"/>
    <w:rsid w:val="00D9215A"/>
    <w:rsid w:val="00DA0432"/>
    <w:rsid w:val="00DA3377"/>
    <w:rsid w:val="00DB0BB9"/>
    <w:rsid w:val="00DB64CB"/>
    <w:rsid w:val="00DE35CF"/>
    <w:rsid w:val="00DE3C26"/>
    <w:rsid w:val="00DE4F30"/>
    <w:rsid w:val="00DE79AE"/>
    <w:rsid w:val="00DF0A35"/>
    <w:rsid w:val="00DF2838"/>
    <w:rsid w:val="00DF32CF"/>
    <w:rsid w:val="00DF53FC"/>
    <w:rsid w:val="00DF73D7"/>
    <w:rsid w:val="00E03557"/>
    <w:rsid w:val="00E03792"/>
    <w:rsid w:val="00E06A36"/>
    <w:rsid w:val="00E0720F"/>
    <w:rsid w:val="00E14703"/>
    <w:rsid w:val="00E254DB"/>
    <w:rsid w:val="00E31213"/>
    <w:rsid w:val="00E33226"/>
    <w:rsid w:val="00E36A2A"/>
    <w:rsid w:val="00E41135"/>
    <w:rsid w:val="00E42B67"/>
    <w:rsid w:val="00E51527"/>
    <w:rsid w:val="00E54171"/>
    <w:rsid w:val="00E5603C"/>
    <w:rsid w:val="00E711D1"/>
    <w:rsid w:val="00E71B41"/>
    <w:rsid w:val="00E72AC5"/>
    <w:rsid w:val="00E7368F"/>
    <w:rsid w:val="00E74763"/>
    <w:rsid w:val="00E758AB"/>
    <w:rsid w:val="00E812E1"/>
    <w:rsid w:val="00E8191C"/>
    <w:rsid w:val="00E82F7C"/>
    <w:rsid w:val="00E860CD"/>
    <w:rsid w:val="00E8613E"/>
    <w:rsid w:val="00E9598D"/>
    <w:rsid w:val="00E95C17"/>
    <w:rsid w:val="00EA23E3"/>
    <w:rsid w:val="00EA3CE7"/>
    <w:rsid w:val="00EA4505"/>
    <w:rsid w:val="00EA760C"/>
    <w:rsid w:val="00EB00A7"/>
    <w:rsid w:val="00EB7864"/>
    <w:rsid w:val="00EC0E2B"/>
    <w:rsid w:val="00ED700C"/>
    <w:rsid w:val="00EF1145"/>
    <w:rsid w:val="00EF2001"/>
    <w:rsid w:val="00EF7509"/>
    <w:rsid w:val="00F01209"/>
    <w:rsid w:val="00F033A1"/>
    <w:rsid w:val="00F15D8A"/>
    <w:rsid w:val="00F17E18"/>
    <w:rsid w:val="00F33208"/>
    <w:rsid w:val="00F40AB6"/>
    <w:rsid w:val="00F5128B"/>
    <w:rsid w:val="00F52ED5"/>
    <w:rsid w:val="00F56B63"/>
    <w:rsid w:val="00F60478"/>
    <w:rsid w:val="00F74C0F"/>
    <w:rsid w:val="00F84FE3"/>
    <w:rsid w:val="00F85262"/>
    <w:rsid w:val="00F91651"/>
    <w:rsid w:val="00F91F8D"/>
    <w:rsid w:val="00F95554"/>
    <w:rsid w:val="00FA0EA2"/>
    <w:rsid w:val="00FB0FCA"/>
    <w:rsid w:val="00FB72C3"/>
    <w:rsid w:val="00FC1250"/>
    <w:rsid w:val="00FC37D4"/>
    <w:rsid w:val="00FD4B63"/>
    <w:rsid w:val="00FE4146"/>
    <w:rsid w:val="00FE445B"/>
    <w:rsid w:val="00FE736F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  <w:style w:type="character" w:customStyle="1" w:styleId="KommentartextZchn">
    <w:name w:val="Kommentartext Zchn"/>
    <w:link w:val="Kommentartext"/>
    <w:rsid w:val="00AE5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  <w:style w:type="character" w:customStyle="1" w:styleId="KommentartextZchn">
    <w:name w:val="Kommentartext Zchn"/>
    <w:link w:val="Kommentartext"/>
    <w:rsid w:val="00AE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bteilung%202\21\213\_Beurteilung\BRL%20Lehrkr&#228;fte\BRL_Novelle_2015\aktueller%20Text%20BRL%20-%20Stand%2019.07.2017\Anlage%201%20-%20Vordruck%20-%20Beurteilung%20durch%20Schulleit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61D1-7003-45D1-AD80-4F53C3FB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1 - Vordruck - Beurteilung durch Schulleitung</Template>
  <TotalTime>0</TotalTime>
  <Pages>5</Pages>
  <Words>848</Words>
  <Characters>5348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Dienstliche Beurteilung</vt:lpstr>
    </vt:vector>
  </TitlesOfParts>
  <Company>MSW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Dienstliche Beurteilung</dc:title>
  <dc:creator>Henrich, Cornelia</dc:creator>
  <cp:lastModifiedBy>Deuker, Sandra</cp:lastModifiedBy>
  <cp:revision>2</cp:revision>
  <cp:lastPrinted>2017-03-07T11:27:00Z</cp:lastPrinted>
  <dcterms:created xsi:type="dcterms:W3CDTF">2018-02-06T06:35:00Z</dcterms:created>
  <dcterms:modified xsi:type="dcterms:W3CDTF">2018-02-06T06:35:00Z</dcterms:modified>
</cp:coreProperties>
</file>