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B8" w:rsidRDefault="0039405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2024-2025</w:t>
      </w: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                                                          ------------------------------ 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 xml:space="preserve">          ( Navê Dê  Û  bav ) </w:t>
      </w:r>
      <w:r>
        <w:rPr>
          <w:sz w:val="24"/>
          <w:szCs w:val="24"/>
        </w:rPr>
        <w:t xml:space="preserve">                                                                                              (Dem)</w:t>
      </w:r>
    </w:p>
    <w:p w:rsidR="00A362B8" w:rsidRDefault="00A362B8">
      <w:pPr>
        <w:rPr>
          <w:sz w:val="24"/>
          <w:szCs w:val="24"/>
        </w:rPr>
      </w:pPr>
    </w:p>
    <w:p w:rsidR="00A362B8" w:rsidRDefault="00394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Serlêdana ji bo dêrsa zimanê zikmakî</w:t>
      </w:r>
    </w:p>
    <w:p w:rsidR="00A362B8" w:rsidRDefault="00394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Ziman ------------------------- 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>Ez zaroka/ê xwe ----------------------------------------- rojbûn --------------------</w:t>
      </w:r>
      <w:r>
        <w:rPr>
          <w:sz w:val="24"/>
          <w:szCs w:val="24"/>
        </w:rPr>
        <w:t xml:space="preserve">-------- ji bona dersa zimanê zikmakî yê (------------------------------) qeyd dikim. 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 xml:space="preserve">Ez xwe êrkdar dibînim, ku ez zaroka/ê xwe birêkûpêk bişînim dersê. Ez dizanim, ku ders wê tenê bi şartê, ku bi qasî pewistiya hejmarek zarok xwe qeyd bikin, wê bikaribê </w:t>
      </w:r>
      <w:r>
        <w:rPr>
          <w:sz w:val="24"/>
          <w:szCs w:val="24"/>
        </w:rPr>
        <w:t xml:space="preserve"> bê dayîn. </w:t>
      </w:r>
    </w:p>
    <w:p w:rsidR="00A362B8" w:rsidRDefault="00A362B8">
      <w:pPr>
        <w:rPr>
          <w:sz w:val="24"/>
          <w:szCs w:val="24"/>
        </w:rPr>
      </w:pP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>Zaroka/</w:t>
      </w:r>
      <w:bookmarkStart w:id="1" w:name="_Hlk119264554"/>
      <w:r>
        <w:rPr>
          <w:sz w:val="24"/>
          <w:szCs w:val="24"/>
        </w:rPr>
        <w:t xml:space="preserve">ê </w:t>
      </w:r>
      <w:bookmarkEnd w:id="1"/>
      <w:r>
        <w:rPr>
          <w:sz w:val="24"/>
          <w:szCs w:val="24"/>
        </w:rPr>
        <w:t xml:space="preserve">min niha diçe pola --------------------------------- 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>Dibistan -----------------------------------------------------------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 xml:space="preserve">Navnîşan ---------------------------------------------------------- 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>Telefon ----------------------------------</w:t>
      </w:r>
      <w:r>
        <w:rPr>
          <w:sz w:val="24"/>
          <w:szCs w:val="24"/>
        </w:rPr>
        <w:t xml:space="preserve">-------------------------- 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>Navnîşana Emailê -----------------------------------------------</w:t>
      </w: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</w:t>
      </w:r>
    </w:p>
    <w:p w:rsidR="00A362B8" w:rsidRDefault="00394054">
      <w:pPr>
        <w:rPr>
          <w:sz w:val="24"/>
          <w:szCs w:val="24"/>
        </w:rPr>
      </w:pPr>
      <w:r>
        <w:rPr>
          <w:sz w:val="24"/>
          <w:szCs w:val="24"/>
        </w:rPr>
        <w:t xml:space="preserve">           ( Îmze dê û bav )</w:t>
      </w: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p w:rsidR="00A362B8" w:rsidRDefault="00A362B8">
      <w:pPr>
        <w:rPr>
          <w:sz w:val="24"/>
          <w:szCs w:val="24"/>
        </w:rPr>
      </w:pPr>
    </w:p>
    <w:sectPr w:rsidR="00A362B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4054">
      <w:pPr>
        <w:spacing w:after="0" w:line="240" w:lineRule="auto"/>
      </w:pPr>
      <w:r>
        <w:separator/>
      </w:r>
    </w:p>
  </w:endnote>
  <w:endnote w:type="continuationSeparator" w:id="0">
    <w:p w:rsidR="00000000" w:rsidRDefault="0039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40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94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62B8"/>
    <w:rsid w:val="00394054"/>
    <w:rsid w:val="00A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A68F-125F-43B8-BED3-76E956E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krmanj</dc:creator>
  <dc:description/>
  <cp:lastModifiedBy>Leimkuehler, Britta</cp:lastModifiedBy>
  <cp:revision>2</cp:revision>
  <cp:lastPrinted>2022-11-13T19:46:00Z</cp:lastPrinted>
  <dcterms:created xsi:type="dcterms:W3CDTF">2023-09-22T10:22:00Z</dcterms:created>
  <dcterms:modified xsi:type="dcterms:W3CDTF">2023-09-22T10:22:00Z</dcterms:modified>
</cp:coreProperties>
</file>